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17568E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</w:t>
            </w:r>
            <w:r w:rsidR="0017568E">
              <w:rPr>
                <w:sz w:val="20"/>
              </w:rPr>
              <w:t>,</w:t>
            </w:r>
            <w:r w:rsidRPr="00A42AA2">
              <w:rPr>
                <w:sz w:val="20"/>
              </w:rPr>
              <w:t xml:space="preserve"> не представивших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17568E" w:rsidRDefault="0017568E" w:rsidP="0017568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17568E" w:rsidRDefault="0017568E" w:rsidP="0017568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17568E" w:rsidRDefault="0017568E" w:rsidP="0017568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17568E" w:rsidRDefault="0017568E" w:rsidP="0017568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17568E" w:rsidRDefault="0017568E" w:rsidP="0017568E">
            <w:pPr>
              <w:widowControl w:val="0"/>
              <w:spacing w:line="232" w:lineRule="auto"/>
              <w:jc w:val="center"/>
              <w:rPr>
                <w:sz w:val="24"/>
                <w:szCs w:val="24"/>
              </w:rPr>
            </w:pPr>
            <w:r w:rsidRPr="0017568E">
              <w:rPr>
                <w:sz w:val="24"/>
                <w:szCs w:val="24"/>
              </w:rPr>
              <w:t>0</w:t>
            </w:r>
          </w:p>
        </w:tc>
      </w:tr>
    </w:tbl>
    <w:p w:rsidR="002D438D" w:rsidRPr="00A42AA2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2D438D" w:rsidRPr="00A42AA2" w:rsidRDefault="002D438D" w:rsidP="002D438D"/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0922B9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57" w:rsidRDefault="008A7157">
      <w:r>
        <w:separator/>
      </w:r>
    </w:p>
  </w:endnote>
  <w:endnote w:type="continuationSeparator" w:id="0">
    <w:p w:rsidR="008A7157" w:rsidRDefault="008A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57" w:rsidRDefault="008A7157">
      <w:r>
        <w:separator/>
      </w:r>
    </w:p>
  </w:footnote>
  <w:footnote w:type="continuationSeparator" w:id="0">
    <w:p w:rsidR="008A7157" w:rsidRDefault="008A7157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17568E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68E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A7157"/>
    <w:rsid w:val="008B4F6C"/>
    <w:rsid w:val="008B50A1"/>
    <w:rsid w:val="008C06CC"/>
    <w:rsid w:val="008C4FF6"/>
    <w:rsid w:val="008C78F8"/>
    <w:rsid w:val="008E2E14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D7427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E5C73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E6BA1-6B47-4E1A-955E-D9FFB9A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134117-11DC-4DA5-A8B6-522E7CE3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Люба</cp:lastModifiedBy>
  <cp:revision>2</cp:revision>
  <cp:lastPrinted>2011-05-31T14:02:00Z</cp:lastPrinted>
  <dcterms:created xsi:type="dcterms:W3CDTF">2023-05-11T07:05:00Z</dcterms:created>
  <dcterms:modified xsi:type="dcterms:W3CDTF">2023-05-11T07:05:00Z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