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468" w:rsidRDefault="00517468" w:rsidP="00672F67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  <w:r w:rsidRPr="00461F54">
        <w:rPr>
          <w:rFonts w:ascii="Times New Roman" w:hAnsi="Times New Roman"/>
          <w:b/>
          <w:sz w:val="32"/>
          <w:szCs w:val="32"/>
        </w:rPr>
        <w:t>ПОСТАНОВЛЕНИЕ</w:t>
      </w:r>
    </w:p>
    <w:p w:rsidR="00517468" w:rsidRPr="00461F54" w:rsidRDefault="00517468" w:rsidP="00672F67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</w:p>
    <w:p w:rsidR="00517468" w:rsidRPr="00461F54" w:rsidRDefault="00517468" w:rsidP="00461F54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</w:t>
      </w:r>
      <w:r w:rsidRPr="00461F54">
        <w:rPr>
          <w:rFonts w:ascii="Times New Roman" w:hAnsi="Times New Roman"/>
          <w:b/>
          <w:sz w:val="28"/>
          <w:szCs w:val="28"/>
        </w:rPr>
        <w:t>АДМИНИСТРАЦИИ</w:t>
      </w:r>
    </w:p>
    <w:p w:rsidR="00517468" w:rsidRDefault="00517468" w:rsidP="00481F4D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Октябрьского сельского поселения</w:t>
      </w:r>
    </w:p>
    <w:p w:rsidR="00517468" w:rsidRDefault="00517468" w:rsidP="00481F4D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Рыбинского муниципального района</w:t>
      </w:r>
    </w:p>
    <w:p w:rsidR="00517468" w:rsidRDefault="00517468" w:rsidP="00672F67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517468" w:rsidRDefault="00517468" w:rsidP="00672F67">
      <w:pPr>
        <w:pStyle w:val="1"/>
        <w:rPr>
          <w:rFonts w:ascii="Times New Roman" w:hAnsi="Times New Roman"/>
          <w:sz w:val="24"/>
          <w:szCs w:val="24"/>
        </w:rPr>
      </w:pPr>
    </w:p>
    <w:p w:rsidR="00517468" w:rsidRDefault="00517468" w:rsidP="00672F67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_______________                                                                                              № ___________</w:t>
      </w:r>
    </w:p>
    <w:p w:rsidR="00517468" w:rsidRPr="00004B21" w:rsidRDefault="00517468" w:rsidP="00672F67">
      <w:pPr>
        <w:pStyle w:val="1"/>
        <w:rPr>
          <w:rFonts w:ascii="Times New Roman" w:hAnsi="Times New Roman"/>
          <w:sz w:val="26"/>
          <w:szCs w:val="26"/>
        </w:rPr>
      </w:pPr>
      <w:r w:rsidRPr="00004B21">
        <w:rPr>
          <w:rFonts w:ascii="Times New Roman" w:hAnsi="Times New Roman"/>
          <w:sz w:val="26"/>
          <w:szCs w:val="26"/>
        </w:rPr>
        <w:t xml:space="preserve"> </w:t>
      </w:r>
    </w:p>
    <w:p w:rsidR="00517468" w:rsidRDefault="00517468" w:rsidP="00340E66">
      <w:pPr>
        <w:pStyle w:val="Heading1"/>
        <w:tabs>
          <w:tab w:val="left" w:pos="851"/>
        </w:tabs>
        <w:jc w:val="both"/>
        <w:rPr>
          <w:rStyle w:val="Emphasis"/>
          <w:b w:val="0"/>
          <w:i w:val="0"/>
          <w:sz w:val="26"/>
          <w:szCs w:val="26"/>
        </w:rPr>
      </w:pPr>
      <w:r>
        <w:rPr>
          <w:rStyle w:val="Emphasis"/>
          <w:b w:val="0"/>
          <w:i w:val="0"/>
          <w:sz w:val="26"/>
          <w:szCs w:val="26"/>
        </w:rPr>
        <w:t>О предварительном согласовании предоставления</w:t>
      </w:r>
    </w:p>
    <w:p w:rsidR="00517468" w:rsidRDefault="00517468" w:rsidP="00340E66">
      <w:pPr>
        <w:pStyle w:val="Heading1"/>
        <w:tabs>
          <w:tab w:val="left" w:pos="851"/>
        </w:tabs>
        <w:jc w:val="both"/>
        <w:rPr>
          <w:rStyle w:val="Emphasis"/>
          <w:b w:val="0"/>
          <w:i w:val="0"/>
          <w:sz w:val="26"/>
          <w:szCs w:val="26"/>
        </w:rPr>
      </w:pPr>
      <w:r>
        <w:rPr>
          <w:rStyle w:val="Emphasis"/>
          <w:b w:val="0"/>
          <w:i w:val="0"/>
          <w:sz w:val="26"/>
          <w:szCs w:val="26"/>
        </w:rPr>
        <w:t xml:space="preserve">земельного участка по адресу: РФ, Ярославская обл., </w:t>
      </w:r>
    </w:p>
    <w:p w:rsidR="00517468" w:rsidRDefault="00517468" w:rsidP="00340E66">
      <w:pPr>
        <w:pStyle w:val="Heading1"/>
        <w:tabs>
          <w:tab w:val="left" w:pos="851"/>
        </w:tabs>
        <w:jc w:val="both"/>
      </w:pPr>
      <w:r>
        <w:rPr>
          <w:rStyle w:val="Emphasis"/>
          <w:b w:val="0"/>
          <w:i w:val="0"/>
          <w:sz w:val="26"/>
          <w:szCs w:val="26"/>
        </w:rPr>
        <w:t>Рыбинский МР, Октябрьское СП, д. Букриново</w:t>
      </w:r>
    </w:p>
    <w:p w:rsidR="00517468" w:rsidRDefault="00517468" w:rsidP="00340E66">
      <w:pPr>
        <w:pStyle w:val="BodyText"/>
        <w:spacing w:after="0"/>
        <w:jc w:val="both"/>
        <w:rPr>
          <w:sz w:val="26"/>
          <w:szCs w:val="26"/>
        </w:rPr>
      </w:pPr>
    </w:p>
    <w:p w:rsidR="00517468" w:rsidRPr="00340E66" w:rsidRDefault="00517468" w:rsidP="003D307D">
      <w:pPr>
        <w:pStyle w:val="BodyText"/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основании заявления публичного акционерного общества «Мегафон», руководствуясь подпунктом 4 пункта 2 статьи 39.6, статьей 39.15 Земельного кодекса Российской Федерации, администрация Октябрьского сельского </w:t>
      </w:r>
      <w:r w:rsidRPr="00340E66">
        <w:rPr>
          <w:sz w:val="26"/>
          <w:szCs w:val="26"/>
        </w:rPr>
        <w:t xml:space="preserve">поселения </w:t>
      </w:r>
    </w:p>
    <w:p w:rsidR="00517468" w:rsidRPr="00340E66" w:rsidRDefault="00517468" w:rsidP="00340E66">
      <w:pPr>
        <w:pStyle w:val="BodyText"/>
        <w:spacing w:after="0"/>
        <w:jc w:val="both"/>
        <w:rPr>
          <w:b/>
          <w:sz w:val="26"/>
          <w:szCs w:val="26"/>
        </w:rPr>
      </w:pPr>
    </w:p>
    <w:p w:rsidR="00517468" w:rsidRDefault="00517468" w:rsidP="00340E66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 w:rsidRPr="00340E66">
        <w:rPr>
          <w:rFonts w:ascii="Times New Roman" w:hAnsi="Times New Roman" w:cs="Times New Roman"/>
          <w:sz w:val="26"/>
        </w:rPr>
        <w:t>ПОСТАНОВЛЯЕТ:</w:t>
      </w:r>
    </w:p>
    <w:p w:rsidR="00517468" w:rsidRPr="00340E66" w:rsidRDefault="00517468" w:rsidP="00340E6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4"/>
        </w:rPr>
      </w:pPr>
    </w:p>
    <w:p w:rsidR="00517468" w:rsidRPr="00340E66" w:rsidRDefault="00517468" w:rsidP="00340E66">
      <w:pPr>
        <w:pStyle w:val="BodyText"/>
        <w:tabs>
          <w:tab w:val="left" w:pos="0"/>
          <w:tab w:val="left" w:pos="851"/>
        </w:tabs>
        <w:spacing w:after="0"/>
        <w:ind w:firstLine="709"/>
        <w:jc w:val="both"/>
        <w:rPr>
          <w:sz w:val="26"/>
          <w:szCs w:val="26"/>
        </w:rPr>
      </w:pPr>
      <w:r w:rsidRPr="00340E66">
        <w:rPr>
          <w:sz w:val="26"/>
          <w:szCs w:val="26"/>
        </w:rPr>
        <w:t xml:space="preserve">1. Утвердить схему расположения земельного участка площадью </w:t>
      </w:r>
      <w:r>
        <w:rPr>
          <w:sz w:val="26"/>
          <w:szCs w:val="26"/>
        </w:rPr>
        <w:t>1116</w:t>
      </w:r>
      <w:r w:rsidRPr="00340E66">
        <w:rPr>
          <w:sz w:val="26"/>
          <w:szCs w:val="26"/>
        </w:rPr>
        <w:t xml:space="preserve"> кв. м  на кадастровом плане территории по адресу: Российская Федерация, Ярославская область, Рыбинский муниципальный район, </w:t>
      </w:r>
      <w:r>
        <w:rPr>
          <w:sz w:val="26"/>
          <w:szCs w:val="26"/>
        </w:rPr>
        <w:t>Октябрь</w:t>
      </w:r>
      <w:r w:rsidRPr="00340E66">
        <w:rPr>
          <w:sz w:val="26"/>
          <w:szCs w:val="26"/>
        </w:rPr>
        <w:t xml:space="preserve">ское сельское поселение, деревня </w:t>
      </w:r>
      <w:r>
        <w:rPr>
          <w:sz w:val="26"/>
          <w:szCs w:val="26"/>
        </w:rPr>
        <w:t>Букриново</w:t>
      </w:r>
      <w:r w:rsidRPr="00340E66">
        <w:rPr>
          <w:sz w:val="26"/>
          <w:szCs w:val="26"/>
        </w:rPr>
        <w:t>, в соответствии с графическим приложением  на одном листе.</w:t>
      </w:r>
    </w:p>
    <w:p w:rsidR="00517468" w:rsidRPr="00340E66" w:rsidRDefault="00517468" w:rsidP="00340E66">
      <w:pPr>
        <w:pStyle w:val="BodyText"/>
        <w:tabs>
          <w:tab w:val="left" w:pos="0"/>
          <w:tab w:val="left" w:pos="851"/>
        </w:tabs>
        <w:spacing w:after="0"/>
        <w:ind w:firstLine="709"/>
        <w:jc w:val="both"/>
        <w:rPr>
          <w:sz w:val="26"/>
          <w:szCs w:val="26"/>
        </w:rPr>
      </w:pPr>
      <w:r w:rsidRPr="00340E66">
        <w:rPr>
          <w:sz w:val="26"/>
          <w:szCs w:val="26"/>
        </w:rPr>
        <w:t>Категория земель - земли населенных пунктов.</w:t>
      </w:r>
    </w:p>
    <w:p w:rsidR="00517468" w:rsidRPr="00340E66" w:rsidRDefault="00517468" w:rsidP="00340E66">
      <w:pPr>
        <w:pStyle w:val="BodyText"/>
        <w:tabs>
          <w:tab w:val="left" w:pos="0"/>
        </w:tabs>
        <w:spacing w:after="0"/>
        <w:ind w:firstLine="709"/>
        <w:jc w:val="both"/>
        <w:rPr>
          <w:sz w:val="26"/>
          <w:szCs w:val="26"/>
        </w:rPr>
      </w:pPr>
      <w:r w:rsidRPr="00340E66">
        <w:rPr>
          <w:sz w:val="26"/>
          <w:szCs w:val="26"/>
        </w:rPr>
        <w:t xml:space="preserve">Разрешенное использование – для </w:t>
      </w:r>
      <w:r>
        <w:rPr>
          <w:sz w:val="26"/>
          <w:szCs w:val="26"/>
        </w:rPr>
        <w:t>строительства линейно-кабельного сооружения связи</w:t>
      </w:r>
      <w:r w:rsidRPr="00340E66">
        <w:rPr>
          <w:sz w:val="26"/>
          <w:szCs w:val="26"/>
        </w:rPr>
        <w:t>.</w:t>
      </w:r>
    </w:p>
    <w:p w:rsidR="00517468" w:rsidRPr="00340E66" w:rsidRDefault="00517468" w:rsidP="00340E66">
      <w:pPr>
        <w:pStyle w:val="BodyText"/>
        <w:tabs>
          <w:tab w:val="left" w:pos="0"/>
          <w:tab w:val="left" w:pos="851"/>
        </w:tabs>
        <w:spacing w:after="0"/>
        <w:ind w:firstLine="709"/>
        <w:jc w:val="both"/>
        <w:rPr>
          <w:sz w:val="26"/>
          <w:szCs w:val="26"/>
        </w:rPr>
      </w:pPr>
      <w:r w:rsidRPr="00340E66">
        <w:rPr>
          <w:sz w:val="26"/>
          <w:szCs w:val="26"/>
        </w:rPr>
        <w:t xml:space="preserve">2. Предварительно согласовать предоставление в аренду </w:t>
      </w:r>
      <w:r>
        <w:rPr>
          <w:sz w:val="26"/>
          <w:szCs w:val="26"/>
        </w:rPr>
        <w:t>публичному акционерному обществу «Мегафон»</w:t>
      </w:r>
      <w:r w:rsidRPr="00340E66">
        <w:rPr>
          <w:sz w:val="26"/>
          <w:szCs w:val="26"/>
        </w:rPr>
        <w:t xml:space="preserve"> земельного участка площадью </w:t>
      </w:r>
      <w:r>
        <w:rPr>
          <w:sz w:val="26"/>
          <w:szCs w:val="26"/>
        </w:rPr>
        <w:t>1116</w:t>
      </w:r>
      <w:r w:rsidRPr="00340E66">
        <w:rPr>
          <w:sz w:val="26"/>
          <w:szCs w:val="26"/>
        </w:rPr>
        <w:t xml:space="preserve"> кв. м из категории земель населенных пунктов для </w:t>
      </w:r>
      <w:r>
        <w:rPr>
          <w:sz w:val="26"/>
          <w:szCs w:val="26"/>
        </w:rPr>
        <w:t>строительства линейно-кабельного сооружения связи</w:t>
      </w:r>
      <w:r w:rsidRPr="00340E66">
        <w:rPr>
          <w:sz w:val="26"/>
          <w:szCs w:val="26"/>
        </w:rPr>
        <w:t xml:space="preserve"> по адресу: Российская Федерация, Ярославская область, Рыбинский муниципальный район, </w:t>
      </w:r>
      <w:r>
        <w:rPr>
          <w:sz w:val="26"/>
          <w:szCs w:val="26"/>
        </w:rPr>
        <w:t>Октябрь</w:t>
      </w:r>
      <w:r w:rsidRPr="00340E66">
        <w:rPr>
          <w:sz w:val="26"/>
          <w:szCs w:val="26"/>
        </w:rPr>
        <w:t xml:space="preserve">ское сельское поселение, деревня </w:t>
      </w:r>
      <w:r>
        <w:rPr>
          <w:sz w:val="26"/>
          <w:szCs w:val="26"/>
        </w:rPr>
        <w:t>Букриново,</w:t>
      </w:r>
      <w:r w:rsidRPr="00340E66">
        <w:rPr>
          <w:sz w:val="26"/>
          <w:szCs w:val="26"/>
        </w:rPr>
        <w:t xml:space="preserve"> в соответствии с графическим приложением на одном листе.</w:t>
      </w:r>
    </w:p>
    <w:p w:rsidR="00517468" w:rsidRPr="00340E66" w:rsidRDefault="00517468" w:rsidP="00340E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0E66">
        <w:rPr>
          <w:rFonts w:ascii="Times New Roman" w:hAnsi="Times New Roman" w:cs="Times New Roman"/>
          <w:sz w:val="26"/>
          <w:szCs w:val="26"/>
        </w:rPr>
        <w:t xml:space="preserve">3.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3D307D">
        <w:rPr>
          <w:rFonts w:ascii="Times New Roman" w:hAnsi="Times New Roman" w:cs="Times New Roman"/>
          <w:sz w:val="26"/>
          <w:szCs w:val="26"/>
        </w:rPr>
        <w:t>убличному акционерному обществу «Мегафон»</w:t>
      </w:r>
      <w:r w:rsidRPr="00340E66">
        <w:rPr>
          <w:rFonts w:ascii="Times New Roman" w:hAnsi="Times New Roman" w:cs="Times New Roman"/>
          <w:sz w:val="26"/>
          <w:szCs w:val="26"/>
        </w:rPr>
        <w:t xml:space="preserve"> обеспечить выполнение кадастровых работ, необходимых для образования земельного участка, указанного в пункте 2.</w:t>
      </w:r>
    </w:p>
    <w:p w:rsidR="00517468" w:rsidRPr="00340E66" w:rsidRDefault="00517468" w:rsidP="00340E66">
      <w:pPr>
        <w:pStyle w:val="BodyText"/>
        <w:tabs>
          <w:tab w:val="left" w:pos="851"/>
          <w:tab w:val="left" w:pos="1276"/>
          <w:tab w:val="left" w:pos="1418"/>
          <w:tab w:val="left" w:pos="1701"/>
        </w:tabs>
        <w:spacing w:after="0"/>
        <w:ind w:firstLine="709"/>
        <w:jc w:val="both"/>
        <w:rPr>
          <w:sz w:val="26"/>
          <w:szCs w:val="26"/>
        </w:rPr>
      </w:pPr>
      <w:r w:rsidRPr="00340E66">
        <w:rPr>
          <w:sz w:val="26"/>
          <w:szCs w:val="26"/>
        </w:rPr>
        <w:t xml:space="preserve">4. Предоставить </w:t>
      </w:r>
      <w:r>
        <w:rPr>
          <w:sz w:val="26"/>
          <w:szCs w:val="26"/>
        </w:rPr>
        <w:t>публичному акционерному обществу «Мегафон»</w:t>
      </w:r>
      <w:r w:rsidRPr="00340E66">
        <w:rPr>
          <w:sz w:val="26"/>
          <w:szCs w:val="26"/>
        </w:rPr>
        <w:t xml:space="preserve"> право обращаться без доверенности в филиал ФГБУ "ФКП Росреестра" по Ярославской области с заявлением об осуществлении государственного кадастрового учета в связи с образованием земельного участка, указанного в пункте 2.</w:t>
      </w:r>
    </w:p>
    <w:p w:rsidR="00517468" w:rsidRPr="00340E66" w:rsidRDefault="00517468" w:rsidP="00340E66">
      <w:pPr>
        <w:pStyle w:val="BodyText"/>
        <w:tabs>
          <w:tab w:val="left" w:pos="851"/>
          <w:tab w:val="left" w:pos="1276"/>
          <w:tab w:val="left" w:pos="1418"/>
          <w:tab w:val="left" w:pos="1701"/>
        </w:tabs>
        <w:spacing w:after="0"/>
        <w:ind w:firstLine="709"/>
        <w:jc w:val="both"/>
        <w:rPr>
          <w:sz w:val="26"/>
          <w:szCs w:val="26"/>
        </w:rPr>
      </w:pPr>
      <w:r w:rsidRPr="00340E66">
        <w:rPr>
          <w:sz w:val="26"/>
          <w:szCs w:val="26"/>
        </w:rPr>
        <w:t>5. Контроль за исполнением настоящего постановления  оставляю за собой.</w:t>
      </w:r>
    </w:p>
    <w:p w:rsidR="00517468" w:rsidRPr="00004B21" w:rsidRDefault="00517468" w:rsidP="00004B21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517468" w:rsidRPr="00004B21" w:rsidRDefault="00517468" w:rsidP="00004B21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517468" w:rsidRPr="00004B21" w:rsidRDefault="00517468" w:rsidP="00004B21">
      <w:pPr>
        <w:pStyle w:val="1"/>
        <w:spacing w:line="240" w:lineRule="auto"/>
        <w:rPr>
          <w:rFonts w:ascii="Times New Roman" w:hAnsi="Times New Roman"/>
          <w:sz w:val="26"/>
          <w:szCs w:val="26"/>
        </w:rPr>
      </w:pPr>
      <w:r w:rsidRPr="00004B21">
        <w:rPr>
          <w:rFonts w:ascii="Times New Roman" w:hAnsi="Times New Roman"/>
          <w:sz w:val="26"/>
          <w:szCs w:val="26"/>
        </w:rPr>
        <w:t xml:space="preserve">Глава </w:t>
      </w:r>
      <w:r w:rsidRPr="00004B21">
        <w:rPr>
          <w:rFonts w:ascii="Times New Roman" w:hAnsi="Times New Roman"/>
          <w:sz w:val="26"/>
          <w:szCs w:val="26"/>
        </w:rPr>
        <w:tab/>
        <w:t xml:space="preserve">Октябрьского сельского поселения                   </w:t>
      </w:r>
      <w:r>
        <w:rPr>
          <w:rFonts w:ascii="Times New Roman" w:hAnsi="Times New Roman"/>
          <w:sz w:val="26"/>
          <w:szCs w:val="26"/>
        </w:rPr>
        <w:t xml:space="preserve">      </w:t>
      </w:r>
      <w:r w:rsidRPr="00004B21">
        <w:rPr>
          <w:rFonts w:ascii="Times New Roman" w:hAnsi="Times New Roman"/>
          <w:sz w:val="26"/>
          <w:szCs w:val="26"/>
        </w:rPr>
        <w:t xml:space="preserve">                  Н.</w:t>
      </w:r>
      <w:r>
        <w:rPr>
          <w:rFonts w:ascii="Times New Roman" w:hAnsi="Times New Roman"/>
          <w:sz w:val="26"/>
          <w:szCs w:val="26"/>
        </w:rPr>
        <w:t xml:space="preserve"> </w:t>
      </w:r>
      <w:r w:rsidRPr="00004B21">
        <w:rPr>
          <w:rFonts w:ascii="Times New Roman" w:hAnsi="Times New Roman"/>
          <w:sz w:val="26"/>
          <w:szCs w:val="26"/>
        </w:rPr>
        <w:t>Г. Ситников</w:t>
      </w:r>
    </w:p>
    <w:p w:rsidR="00517468" w:rsidRPr="00004B21" w:rsidRDefault="00517468" w:rsidP="00004B21">
      <w:pPr>
        <w:pStyle w:val="1"/>
        <w:spacing w:line="240" w:lineRule="auto"/>
        <w:rPr>
          <w:rFonts w:ascii="Times New Roman" w:hAnsi="Times New Roman"/>
          <w:sz w:val="26"/>
          <w:szCs w:val="26"/>
        </w:rPr>
      </w:pPr>
    </w:p>
    <w:p w:rsidR="00517468" w:rsidRDefault="00517468" w:rsidP="00340E66">
      <w:pPr>
        <w:jc w:val="both"/>
        <w:rPr>
          <w:rStyle w:val="10"/>
          <w:rFonts w:ascii="Times New Roman" w:hAnsi="Times New Roman"/>
          <w:sz w:val="26"/>
          <w:szCs w:val="26"/>
        </w:rPr>
      </w:pPr>
      <w:r w:rsidRPr="00004B21">
        <w:rPr>
          <w:rStyle w:val="10"/>
          <w:rFonts w:ascii="Times New Roman" w:hAnsi="Times New Roman"/>
          <w:sz w:val="26"/>
          <w:szCs w:val="26"/>
        </w:rPr>
        <w:t xml:space="preserve">                  </w:t>
      </w:r>
    </w:p>
    <w:p w:rsidR="00517468" w:rsidRDefault="00517468" w:rsidP="00340E66">
      <w:pPr>
        <w:jc w:val="both"/>
        <w:rPr>
          <w:rStyle w:val="10"/>
          <w:rFonts w:ascii="Times New Roman" w:hAnsi="Times New Roman"/>
          <w:sz w:val="26"/>
          <w:szCs w:val="26"/>
        </w:rPr>
      </w:pPr>
    </w:p>
    <w:p w:rsidR="00517468" w:rsidRDefault="00517468" w:rsidP="00340E66">
      <w:pPr>
        <w:jc w:val="both"/>
        <w:rPr>
          <w:sz w:val="26"/>
        </w:rPr>
      </w:pPr>
      <w:r w:rsidRPr="00004B21">
        <w:rPr>
          <w:rStyle w:val="10"/>
          <w:rFonts w:ascii="Times New Roman" w:hAnsi="Times New Roman"/>
          <w:sz w:val="26"/>
          <w:szCs w:val="26"/>
        </w:rPr>
        <w:t xml:space="preserve">               </w:t>
      </w:r>
    </w:p>
    <w:p w:rsidR="00517468" w:rsidRPr="00570BA3" w:rsidRDefault="00517468" w:rsidP="00340E66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517468" w:rsidRPr="00570BA3" w:rsidRDefault="00517468" w:rsidP="00340E66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570BA3">
        <w:rPr>
          <w:rFonts w:ascii="Times New Roman" w:hAnsi="Times New Roman" w:cs="Times New Roman"/>
          <w:sz w:val="26"/>
        </w:rPr>
        <w:t>Исполнитель:</w:t>
      </w:r>
    </w:p>
    <w:p w:rsidR="00517468" w:rsidRPr="00570BA3" w:rsidRDefault="00517468" w:rsidP="00340E66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517468" w:rsidRPr="00570BA3" w:rsidRDefault="00517468" w:rsidP="00340E66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517468" w:rsidRPr="00570BA3" w:rsidRDefault="00517468" w:rsidP="00340E66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570BA3">
        <w:rPr>
          <w:rFonts w:ascii="Times New Roman" w:hAnsi="Times New Roman" w:cs="Times New Roman"/>
          <w:sz w:val="26"/>
        </w:rPr>
        <w:t>Зам. директора МУ РМР ЯО</w:t>
      </w:r>
    </w:p>
    <w:p w:rsidR="00517468" w:rsidRPr="00570BA3" w:rsidRDefault="00517468" w:rsidP="00340E66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570BA3">
        <w:rPr>
          <w:rFonts w:ascii="Times New Roman" w:hAnsi="Times New Roman" w:cs="Times New Roman"/>
          <w:sz w:val="26"/>
        </w:rPr>
        <w:t>«Землеустроитель»                                                                             О. В. Виноградова</w:t>
      </w:r>
    </w:p>
    <w:p w:rsidR="00517468" w:rsidRPr="00570BA3" w:rsidRDefault="00517468" w:rsidP="00340E66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517468" w:rsidRPr="00570BA3" w:rsidRDefault="00517468" w:rsidP="00340E66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570BA3">
        <w:rPr>
          <w:rFonts w:ascii="Times New Roman" w:hAnsi="Times New Roman" w:cs="Times New Roman"/>
          <w:sz w:val="26"/>
        </w:rPr>
        <w:t>тел.22-26-18</w:t>
      </w:r>
    </w:p>
    <w:p w:rsidR="00517468" w:rsidRPr="00570BA3" w:rsidRDefault="00517468" w:rsidP="00340E66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517468" w:rsidRPr="00570BA3" w:rsidRDefault="00517468" w:rsidP="00340E66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570BA3">
        <w:rPr>
          <w:rFonts w:ascii="Times New Roman" w:hAnsi="Times New Roman" w:cs="Times New Roman"/>
          <w:sz w:val="26"/>
        </w:rPr>
        <w:t xml:space="preserve">Специалист </w:t>
      </w:r>
      <w:r>
        <w:rPr>
          <w:rFonts w:ascii="Times New Roman" w:hAnsi="Times New Roman" w:cs="Times New Roman"/>
          <w:sz w:val="26"/>
        </w:rPr>
        <w:t>Октябрь</w:t>
      </w:r>
      <w:r w:rsidRPr="00570BA3">
        <w:rPr>
          <w:rFonts w:ascii="Times New Roman" w:hAnsi="Times New Roman" w:cs="Times New Roman"/>
          <w:sz w:val="26"/>
        </w:rPr>
        <w:t>ского</w:t>
      </w:r>
    </w:p>
    <w:p w:rsidR="00517468" w:rsidRPr="00570BA3" w:rsidRDefault="00517468" w:rsidP="00340E66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570BA3">
        <w:rPr>
          <w:rFonts w:ascii="Times New Roman" w:hAnsi="Times New Roman" w:cs="Times New Roman"/>
          <w:sz w:val="26"/>
        </w:rPr>
        <w:t xml:space="preserve">сельского поселения                                            </w:t>
      </w:r>
      <w:r>
        <w:rPr>
          <w:rFonts w:ascii="Times New Roman" w:hAnsi="Times New Roman" w:cs="Times New Roman"/>
          <w:sz w:val="26"/>
        </w:rPr>
        <w:t xml:space="preserve">                               М. С. Гришаева</w:t>
      </w:r>
    </w:p>
    <w:p w:rsidR="00517468" w:rsidRPr="00570BA3" w:rsidRDefault="00517468" w:rsidP="00340E66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517468" w:rsidRPr="00570BA3" w:rsidRDefault="00517468" w:rsidP="00340E66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517468" w:rsidRPr="00570BA3" w:rsidRDefault="00517468" w:rsidP="00340E66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517468" w:rsidRPr="00570BA3" w:rsidRDefault="00517468" w:rsidP="00340E66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517468" w:rsidRPr="00570BA3" w:rsidRDefault="00517468" w:rsidP="00340E66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517468" w:rsidRPr="00570BA3" w:rsidRDefault="00517468" w:rsidP="00340E66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517468" w:rsidRPr="00570BA3" w:rsidRDefault="00517468" w:rsidP="00340E66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517468" w:rsidRPr="00570BA3" w:rsidRDefault="00517468" w:rsidP="00340E66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517468" w:rsidRPr="00570BA3" w:rsidRDefault="00517468" w:rsidP="00340E66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517468" w:rsidRPr="00570BA3" w:rsidRDefault="00517468" w:rsidP="00340E66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517468" w:rsidRPr="00570BA3" w:rsidRDefault="00517468" w:rsidP="00340E66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517468" w:rsidRPr="00570BA3" w:rsidRDefault="00517468" w:rsidP="00340E66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517468" w:rsidRPr="00570BA3" w:rsidRDefault="00517468" w:rsidP="00340E66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570BA3">
        <w:rPr>
          <w:rFonts w:ascii="Times New Roman" w:hAnsi="Times New Roman" w:cs="Times New Roman"/>
          <w:sz w:val="26"/>
        </w:rPr>
        <w:t xml:space="preserve">НАПРАВИТЬ: </w:t>
      </w:r>
    </w:p>
    <w:p w:rsidR="00517468" w:rsidRPr="00570BA3" w:rsidRDefault="00517468" w:rsidP="00340E66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517468" w:rsidRPr="00570BA3" w:rsidRDefault="00517468" w:rsidP="00340E66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570BA3">
        <w:rPr>
          <w:rFonts w:ascii="Times New Roman" w:hAnsi="Times New Roman" w:cs="Times New Roman"/>
          <w:sz w:val="26"/>
        </w:rPr>
        <w:t>Администрация   СП          - 4 экз.</w:t>
      </w:r>
    </w:p>
    <w:p w:rsidR="00517468" w:rsidRPr="00570BA3" w:rsidRDefault="00517468" w:rsidP="00340E66">
      <w:pPr>
        <w:tabs>
          <w:tab w:val="left" w:pos="2835"/>
          <w:tab w:val="left" w:pos="2977"/>
        </w:tabs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570BA3">
        <w:rPr>
          <w:rFonts w:ascii="Times New Roman" w:hAnsi="Times New Roman" w:cs="Times New Roman"/>
          <w:sz w:val="26"/>
        </w:rPr>
        <w:t>Управление                         - 1 экз.</w:t>
      </w:r>
    </w:p>
    <w:p w:rsidR="00517468" w:rsidRDefault="00517468" w:rsidP="00340E66">
      <w:pPr>
        <w:tabs>
          <w:tab w:val="left" w:pos="993"/>
          <w:tab w:val="left" w:pos="6237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</w:t>
      </w:r>
    </w:p>
    <w:p w:rsidR="00517468" w:rsidRPr="00340E66" w:rsidRDefault="00517468" w:rsidP="00340E66">
      <w:pPr>
        <w:pStyle w:val="1"/>
        <w:tabs>
          <w:tab w:val="left" w:pos="5387"/>
          <w:tab w:val="left" w:pos="8364"/>
        </w:tabs>
        <w:spacing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  <w:r w:rsidRPr="00004B21">
        <w:rPr>
          <w:rStyle w:val="10"/>
          <w:rFonts w:ascii="Times New Roman" w:hAnsi="Times New Roman"/>
          <w:sz w:val="26"/>
          <w:szCs w:val="26"/>
        </w:rPr>
        <w:t xml:space="preserve"> </w:t>
      </w:r>
    </w:p>
    <w:p w:rsidR="00517468" w:rsidRDefault="00517468" w:rsidP="00AA35A1">
      <w:pPr>
        <w:tabs>
          <w:tab w:val="left" w:pos="6237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A35A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</w:t>
      </w:r>
    </w:p>
    <w:p w:rsidR="00517468" w:rsidRDefault="00517468" w:rsidP="00AA35A1">
      <w:pPr>
        <w:tabs>
          <w:tab w:val="left" w:pos="6237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17468" w:rsidRDefault="00517468" w:rsidP="00AA35A1">
      <w:pPr>
        <w:tabs>
          <w:tab w:val="left" w:pos="6237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17468" w:rsidRDefault="00517468" w:rsidP="00AA35A1">
      <w:pPr>
        <w:tabs>
          <w:tab w:val="left" w:pos="6237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17468" w:rsidRDefault="00517468" w:rsidP="00AA35A1">
      <w:pPr>
        <w:tabs>
          <w:tab w:val="left" w:pos="6237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17468" w:rsidRDefault="00517468" w:rsidP="00AA35A1">
      <w:pPr>
        <w:tabs>
          <w:tab w:val="left" w:pos="6237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17468" w:rsidRDefault="00517468" w:rsidP="00AA35A1">
      <w:pPr>
        <w:tabs>
          <w:tab w:val="left" w:pos="6237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17468" w:rsidRDefault="00517468" w:rsidP="00AA35A1">
      <w:pPr>
        <w:tabs>
          <w:tab w:val="left" w:pos="6237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17468" w:rsidRDefault="00517468" w:rsidP="00AA35A1">
      <w:pPr>
        <w:tabs>
          <w:tab w:val="left" w:pos="6237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17468" w:rsidRDefault="00517468" w:rsidP="00AA35A1">
      <w:pPr>
        <w:tabs>
          <w:tab w:val="left" w:pos="6237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17468" w:rsidRDefault="00517468" w:rsidP="00AA35A1">
      <w:pPr>
        <w:tabs>
          <w:tab w:val="left" w:pos="6237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17468" w:rsidRDefault="00517468" w:rsidP="00AA35A1">
      <w:pPr>
        <w:tabs>
          <w:tab w:val="left" w:pos="6237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17468" w:rsidRDefault="00517468" w:rsidP="00AA35A1">
      <w:pPr>
        <w:tabs>
          <w:tab w:val="left" w:pos="6237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17468" w:rsidRDefault="00517468" w:rsidP="00AA35A1">
      <w:pPr>
        <w:tabs>
          <w:tab w:val="left" w:pos="6237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17468" w:rsidRDefault="00517468" w:rsidP="00AA35A1">
      <w:pPr>
        <w:tabs>
          <w:tab w:val="left" w:pos="6237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17468" w:rsidRDefault="00517468" w:rsidP="00AA35A1">
      <w:pPr>
        <w:tabs>
          <w:tab w:val="left" w:pos="6237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17468" w:rsidRPr="00AA35A1" w:rsidRDefault="00517468" w:rsidP="00AA35A1">
      <w:pPr>
        <w:tabs>
          <w:tab w:val="left" w:pos="6237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</w:t>
      </w:r>
      <w:r w:rsidRPr="00AA35A1">
        <w:rPr>
          <w:rFonts w:ascii="Times New Roman" w:hAnsi="Times New Roman" w:cs="Times New Roman"/>
          <w:sz w:val="26"/>
          <w:szCs w:val="26"/>
        </w:rPr>
        <w:t xml:space="preserve">     Приложение к постановлению</w:t>
      </w:r>
    </w:p>
    <w:p w:rsidR="00517468" w:rsidRDefault="00517468" w:rsidP="00AA35A1">
      <w:pPr>
        <w:tabs>
          <w:tab w:val="left" w:pos="6379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A35A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AA35A1">
        <w:rPr>
          <w:rFonts w:ascii="Times New Roman" w:hAnsi="Times New Roman" w:cs="Times New Roman"/>
          <w:sz w:val="26"/>
          <w:szCs w:val="26"/>
        </w:rPr>
        <w:t xml:space="preserve">администрации  </w:t>
      </w:r>
      <w:r>
        <w:rPr>
          <w:rFonts w:ascii="Times New Roman" w:hAnsi="Times New Roman" w:cs="Times New Roman"/>
          <w:sz w:val="26"/>
          <w:szCs w:val="26"/>
        </w:rPr>
        <w:t>Октябрьского</w:t>
      </w:r>
    </w:p>
    <w:p w:rsidR="00517468" w:rsidRPr="00AA35A1" w:rsidRDefault="00517468" w:rsidP="00AA35A1">
      <w:pPr>
        <w:tabs>
          <w:tab w:val="left" w:pos="6379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сельского поселения</w:t>
      </w:r>
    </w:p>
    <w:p w:rsidR="00517468" w:rsidRPr="00AA35A1" w:rsidRDefault="00517468" w:rsidP="00AA35A1">
      <w:pPr>
        <w:tabs>
          <w:tab w:val="left" w:pos="5670"/>
          <w:tab w:val="left" w:pos="6379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A35A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A35A1">
        <w:rPr>
          <w:rFonts w:ascii="Times New Roman" w:hAnsi="Times New Roman" w:cs="Times New Roman"/>
          <w:sz w:val="26"/>
          <w:szCs w:val="26"/>
        </w:rPr>
        <w:t xml:space="preserve">    от ______________ № ______</w:t>
      </w:r>
    </w:p>
    <w:p w:rsidR="00517468" w:rsidRPr="00AA35A1" w:rsidRDefault="00517468" w:rsidP="00AA35A1">
      <w:pPr>
        <w:tabs>
          <w:tab w:val="left" w:pos="5670"/>
          <w:tab w:val="left" w:pos="6379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A35A1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</w:p>
    <w:p w:rsidR="00517468" w:rsidRPr="003D307D" w:rsidRDefault="00517468" w:rsidP="003D307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D307D">
        <w:rPr>
          <w:rFonts w:ascii="Times New Roman" w:hAnsi="Times New Roman" w:cs="Times New Roman"/>
          <w:sz w:val="26"/>
          <w:szCs w:val="26"/>
        </w:rPr>
        <w:t>Схема расположения земельного участка на кадастровом плане территории</w:t>
      </w:r>
    </w:p>
    <w:p w:rsidR="00517468" w:rsidRPr="003D307D" w:rsidRDefault="00517468" w:rsidP="003D307D">
      <w:pPr>
        <w:tabs>
          <w:tab w:val="left" w:pos="18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D307D">
        <w:rPr>
          <w:rFonts w:ascii="Times New Roman" w:hAnsi="Times New Roman" w:cs="Times New Roman"/>
          <w:sz w:val="26"/>
          <w:szCs w:val="26"/>
        </w:rPr>
        <w:t>по адресу: Российская Федерация, Ярославская область, Рыбинский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D307D">
        <w:rPr>
          <w:rFonts w:ascii="Times New Roman" w:hAnsi="Times New Roman" w:cs="Times New Roman"/>
          <w:sz w:val="26"/>
          <w:szCs w:val="26"/>
        </w:rPr>
        <w:t xml:space="preserve">муниципальный район, Октябрьское сельское поселение, д. </w:t>
      </w:r>
      <w:r>
        <w:rPr>
          <w:rFonts w:ascii="Times New Roman" w:hAnsi="Times New Roman" w:cs="Times New Roman"/>
          <w:sz w:val="26"/>
          <w:szCs w:val="26"/>
        </w:rPr>
        <w:t>Букриново</w:t>
      </w:r>
    </w:p>
    <w:p w:rsidR="00517468" w:rsidRDefault="00517468" w:rsidP="003D307D">
      <w:pPr>
        <w:tabs>
          <w:tab w:val="left" w:pos="180"/>
        </w:tabs>
        <w:spacing w:after="0" w:line="240" w:lineRule="auto"/>
        <w:ind w:left="1560" w:hanging="1560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517468" w:rsidRDefault="00517468" w:rsidP="00AA35A1">
      <w:pPr>
        <w:tabs>
          <w:tab w:val="left" w:pos="180"/>
        </w:tabs>
        <w:spacing w:after="0" w:line="240" w:lineRule="auto"/>
        <w:ind w:left="1560" w:hanging="1560"/>
        <w:rPr>
          <w:rFonts w:ascii="Times New Roman" w:hAnsi="Times New Roman" w:cs="Times New Roman"/>
          <w:i/>
          <w:sz w:val="26"/>
          <w:szCs w:val="26"/>
        </w:rPr>
      </w:pPr>
    </w:p>
    <w:p w:rsidR="00517468" w:rsidRPr="00AA35A1" w:rsidRDefault="00517468" w:rsidP="00AA35A1">
      <w:pPr>
        <w:tabs>
          <w:tab w:val="left" w:pos="180"/>
        </w:tabs>
        <w:spacing w:after="0" w:line="240" w:lineRule="auto"/>
        <w:ind w:left="1560" w:hanging="1560"/>
        <w:rPr>
          <w:rFonts w:ascii="Times New Roman" w:hAnsi="Times New Roman" w:cs="Times New Roman"/>
          <w:i/>
          <w:sz w:val="26"/>
          <w:szCs w:val="26"/>
        </w:rPr>
      </w:pPr>
    </w:p>
    <w:p w:rsidR="00517468" w:rsidRPr="00AA35A1" w:rsidRDefault="00517468" w:rsidP="00AA35A1">
      <w:pPr>
        <w:tabs>
          <w:tab w:val="left" w:pos="180"/>
        </w:tabs>
        <w:spacing w:after="0" w:line="240" w:lineRule="auto"/>
        <w:ind w:left="1560" w:hanging="1560"/>
        <w:rPr>
          <w:rFonts w:ascii="Times New Roman" w:hAnsi="Times New Roman" w:cs="Times New Roman"/>
          <w:i/>
          <w:sz w:val="26"/>
          <w:szCs w:val="26"/>
        </w:rPr>
      </w:pPr>
    </w:p>
    <w:p w:rsidR="00517468" w:rsidRPr="00AA35A1" w:rsidRDefault="00517468" w:rsidP="00AA35A1">
      <w:pPr>
        <w:tabs>
          <w:tab w:val="left" w:pos="180"/>
        </w:tabs>
        <w:spacing w:after="0" w:line="240" w:lineRule="auto"/>
        <w:ind w:left="1560" w:hanging="1560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517468" w:rsidRDefault="00517468" w:rsidP="00AA35A1">
      <w:pPr>
        <w:tabs>
          <w:tab w:val="left" w:pos="180"/>
        </w:tabs>
        <w:spacing w:after="0" w:line="240" w:lineRule="auto"/>
        <w:ind w:left="1560" w:hanging="1560"/>
        <w:rPr>
          <w:rFonts w:ascii="Times New Roman" w:hAnsi="Times New Roman" w:cs="Times New Roman"/>
          <w:i/>
          <w:sz w:val="26"/>
          <w:szCs w:val="26"/>
        </w:rPr>
      </w:pPr>
    </w:p>
    <w:p w:rsidR="00517468" w:rsidRDefault="00517468" w:rsidP="00AA35A1">
      <w:pPr>
        <w:tabs>
          <w:tab w:val="left" w:pos="180"/>
        </w:tabs>
        <w:spacing w:after="0" w:line="240" w:lineRule="auto"/>
        <w:ind w:left="1560" w:hanging="1560"/>
        <w:rPr>
          <w:rFonts w:ascii="Times New Roman" w:hAnsi="Times New Roman" w:cs="Times New Roman"/>
          <w:i/>
          <w:sz w:val="26"/>
          <w:szCs w:val="26"/>
        </w:rPr>
      </w:pPr>
    </w:p>
    <w:p w:rsidR="00517468" w:rsidRDefault="00517468" w:rsidP="00AA35A1">
      <w:pPr>
        <w:tabs>
          <w:tab w:val="left" w:pos="180"/>
        </w:tabs>
        <w:spacing w:after="0" w:line="240" w:lineRule="auto"/>
        <w:ind w:left="1560" w:hanging="1560"/>
        <w:rPr>
          <w:rFonts w:ascii="Times New Roman" w:hAnsi="Times New Roman" w:cs="Times New Roman"/>
          <w:i/>
          <w:sz w:val="26"/>
          <w:szCs w:val="26"/>
        </w:rPr>
      </w:pPr>
    </w:p>
    <w:p w:rsidR="00517468" w:rsidRDefault="00517468" w:rsidP="00AA35A1">
      <w:pPr>
        <w:tabs>
          <w:tab w:val="left" w:pos="180"/>
        </w:tabs>
        <w:spacing w:after="0" w:line="240" w:lineRule="auto"/>
        <w:ind w:left="1560" w:hanging="1560"/>
        <w:rPr>
          <w:rFonts w:ascii="Times New Roman" w:hAnsi="Times New Roman" w:cs="Times New Roman"/>
          <w:i/>
          <w:sz w:val="26"/>
          <w:szCs w:val="26"/>
        </w:rPr>
      </w:pPr>
    </w:p>
    <w:p w:rsidR="00517468" w:rsidRDefault="00517468" w:rsidP="00AA35A1">
      <w:pPr>
        <w:tabs>
          <w:tab w:val="left" w:pos="180"/>
        </w:tabs>
        <w:spacing w:after="0" w:line="240" w:lineRule="auto"/>
        <w:ind w:left="1560" w:hanging="1560"/>
        <w:rPr>
          <w:rFonts w:ascii="Times New Roman" w:hAnsi="Times New Roman" w:cs="Times New Roman"/>
          <w:i/>
          <w:sz w:val="26"/>
          <w:szCs w:val="26"/>
        </w:rPr>
      </w:pPr>
    </w:p>
    <w:p w:rsidR="00517468" w:rsidRDefault="00517468" w:rsidP="00AA35A1">
      <w:pPr>
        <w:tabs>
          <w:tab w:val="left" w:pos="180"/>
        </w:tabs>
        <w:spacing w:after="0" w:line="240" w:lineRule="auto"/>
        <w:ind w:left="1560" w:hanging="1560"/>
        <w:rPr>
          <w:rFonts w:ascii="Times New Roman" w:hAnsi="Times New Roman" w:cs="Times New Roman"/>
          <w:i/>
          <w:sz w:val="26"/>
          <w:szCs w:val="26"/>
        </w:rPr>
      </w:pPr>
    </w:p>
    <w:p w:rsidR="00517468" w:rsidRDefault="00517468" w:rsidP="00AA35A1">
      <w:pPr>
        <w:tabs>
          <w:tab w:val="left" w:pos="180"/>
        </w:tabs>
        <w:spacing w:after="0" w:line="240" w:lineRule="auto"/>
        <w:ind w:left="1560" w:hanging="1560"/>
        <w:rPr>
          <w:rFonts w:ascii="Times New Roman" w:hAnsi="Times New Roman" w:cs="Times New Roman"/>
          <w:i/>
          <w:sz w:val="26"/>
          <w:szCs w:val="26"/>
        </w:rPr>
      </w:pPr>
    </w:p>
    <w:p w:rsidR="00517468" w:rsidRDefault="00517468" w:rsidP="00AA35A1">
      <w:pPr>
        <w:tabs>
          <w:tab w:val="left" w:pos="180"/>
        </w:tabs>
        <w:spacing w:after="0" w:line="240" w:lineRule="auto"/>
        <w:ind w:left="1560" w:hanging="1560"/>
        <w:rPr>
          <w:rFonts w:ascii="Times New Roman" w:hAnsi="Times New Roman" w:cs="Times New Roman"/>
          <w:i/>
          <w:sz w:val="26"/>
          <w:szCs w:val="26"/>
        </w:rPr>
      </w:pPr>
    </w:p>
    <w:p w:rsidR="00517468" w:rsidRDefault="00517468" w:rsidP="00AA35A1">
      <w:pPr>
        <w:tabs>
          <w:tab w:val="left" w:pos="180"/>
        </w:tabs>
        <w:spacing w:after="0" w:line="240" w:lineRule="auto"/>
        <w:ind w:left="1560" w:hanging="1560"/>
        <w:rPr>
          <w:rFonts w:ascii="Times New Roman" w:hAnsi="Times New Roman" w:cs="Times New Roman"/>
          <w:i/>
          <w:sz w:val="26"/>
          <w:szCs w:val="26"/>
        </w:rPr>
      </w:pPr>
    </w:p>
    <w:p w:rsidR="00517468" w:rsidRDefault="00517468" w:rsidP="00AA35A1">
      <w:pPr>
        <w:tabs>
          <w:tab w:val="left" w:pos="180"/>
        </w:tabs>
        <w:spacing w:after="0" w:line="240" w:lineRule="auto"/>
        <w:ind w:left="1560" w:hanging="1560"/>
        <w:rPr>
          <w:rFonts w:ascii="Times New Roman" w:hAnsi="Times New Roman" w:cs="Times New Roman"/>
          <w:i/>
          <w:sz w:val="26"/>
          <w:szCs w:val="26"/>
        </w:rPr>
      </w:pPr>
    </w:p>
    <w:p w:rsidR="00517468" w:rsidRDefault="00517468" w:rsidP="00AA35A1">
      <w:pPr>
        <w:tabs>
          <w:tab w:val="left" w:pos="180"/>
        </w:tabs>
        <w:spacing w:after="0" w:line="240" w:lineRule="auto"/>
        <w:ind w:left="1560" w:hanging="1560"/>
        <w:rPr>
          <w:rFonts w:ascii="Times New Roman" w:hAnsi="Times New Roman" w:cs="Times New Roman"/>
          <w:i/>
          <w:sz w:val="26"/>
          <w:szCs w:val="26"/>
        </w:rPr>
      </w:pPr>
    </w:p>
    <w:p w:rsidR="00517468" w:rsidRDefault="00517468" w:rsidP="00AA35A1">
      <w:pPr>
        <w:tabs>
          <w:tab w:val="left" w:pos="180"/>
        </w:tabs>
        <w:spacing w:after="0" w:line="240" w:lineRule="auto"/>
        <w:ind w:left="1560" w:hanging="1560"/>
        <w:rPr>
          <w:rFonts w:ascii="Times New Roman" w:hAnsi="Times New Roman" w:cs="Times New Roman"/>
          <w:i/>
          <w:sz w:val="26"/>
          <w:szCs w:val="26"/>
        </w:rPr>
      </w:pPr>
    </w:p>
    <w:p w:rsidR="00517468" w:rsidRDefault="00517468" w:rsidP="00AA35A1">
      <w:pPr>
        <w:tabs>
          <w:tab w:val="left" w:pos="180"/>
        </w:tabs>
        <w:spacing w:after="0" w:line="240" w:lineRule="auto"/>
        <w:ind w:left="1560" w:hanging="1560"/>
        <w:rPr>
          <w:rFonts w:ascii="Times New Roman" w:hAnsi="Times New Roman" w:cs="Times New Roman"/>
          <w:i/>
          <w:sz w:val="26"/>
          <w:szCs w:val="26"/>
        </w:rPr>
      </w:pPr>
    </w:p>
    <w:p w:rsidR="00517468" w:rsidRDefault="00517468" w:rsidP="00AA35A1">
      <w:pPr>
        <w:tabs>
          <w:tab w:val="left" w:pos="180"/>
        </w:tabs>
        <w:spacing w:after="0" w:line="240" w:lineRule="auto"/>
        <w:ind w:left="1560" w:hanging="1560"/>
        <w:rPr>
          <w:rFonts w:ascii="Times New Roman" w:hAnsi="Times New Roman" w:cs="Times New Roman"/>
          <w:i/>
          <w:sz w:val="26"/>
          <w:szCs w:val="26"/>
        </w:rPr>
      </w:pPr>
    </w:p>
    <w:p w:rsidR="00517468" w:rsidRDefault="00517468" w:rsidP="00AA35A1">
      <w:pPr>
        <w:tabs>
          <w:tab w:val="left" w:pos="180"/>
        </w:tabs>
        <w:spacing w:after="0" w:line="240" w:lineRule="auto"/>
        <w:ind w:left="1560" w:hanging="1560"/>
        <w:rPr>
          <w:rFonts w:ascii="Times New Roman" w:hAnsi="Times New Roman" w:cs="Times New Roman"/>
          <w:i/>
          <w:sz w:val="26"/>
          <w:szCs w:val="26"/>
        </w:rPr>
      </w:pPr>
    </w:p>
    <w:p w:rsidR="00517468" w:rsidRDefault="00517468" w:rsidP="00AA35A1">
      <w:pPr>
        <w:tabs>
          <w:tab w:val="left" w:pos="180"/>
        </w:tabs>
        <w:spacing w:after="0" w:line="240" w:lineRule="auto"/>
        <w:ind w:left="1560" w:hanging="1560"/>
        <w:rPr>
          <w:rFonts w:ascii="Times New Roman" w:hAnsi="Times New Roman" w:cs="Times New Roman"/>
          <w:i/>
          <w:sz w:val="26"/>
          <w:szCs w:val="26"/>
        </w:rPr>
      </w:pPr>
    </w:p>
    <w:p w:rsidR="00517468" w:rsidRDefault="00517468" w:rsidP="00AA35A1">
      <w:pPr>
        <w:tabs>
          <w:tab w:val="left" w:pos="180"/>
        </w:tabs>
        <w:spacing w:after="0" w:line="240" w:lineRule="auto"/>
        <w:ind w:left="1560" w:hanging="1560"/>
        <w:rPr>
          <w:rFonts w:ascii="Times New Roman" w:hAnsi="Times New Roman" w:cs="Times New Roman"/>
          <w:i/>
          <w:sz w:val="26"/>
          <w:szCs w:val="26"/>
        </w:rPr>
      </w:pPr>
    </w:p>
    <w:p w:rsidR="00517468" w:rsidRDefault="00517468" w:rsidP="00AA35A1">
      <w:pPr>
        <w:tabs>
          <w:tab w:val="left" w:pos="180"/>
        </w:tabs>
        <w:spacing w:after="0" w:line="240" w:lineRule="auto"/>
        <w:ind w:left="1560" w:hanging="1560"/>
        <w:rPr>
          <w:rFonts w:ascii="Times New Roman" w:hAnsi="Times New Roman" w:cs="Times New Roman"/>
          <w:i/>
          <w:sz w:val="26"/>
          <w:szCs w:val="26"/>
        </w:rPr>
      </w:pPr>
    </w:p>
    <w:p w:rsidR="00517468" w:rsidRDefault="00517468" w:rsidP="00AA35A1">
      <w:pPr>
        <w:tabs>
          <w:tab w:val="left" w:pos="180"/>
        </w:tabs>
        <w:spacing w:after="0" w:line="240" w:lineRule="auto"/>
        <w:ind w:left="1560" w:hanging="1560"/>
        <w:rPr>
          <w:rFonts w:ascii="Times New Roman" w:hAnsi="Times New Roman" w:cs="Times New Roman"/>
          <w:i/>
          <w:sz w:val="26"/>
          <w:szCs w:val="26"/>
        </w:rPr>
      </w:pPr>
    </w:p>
    <w:p w:rsidR="00517468" w:rsidRDefault="00517468" w:rsidP="00AA35A1">
      <w:pPr>
        <w:tabs>
          <w:tab w:val="left" w:pos="180"/>
        </w:tabs>
        <w:spacing w:after="0" w:line="240" w:lineRule="auto"/>
        <w:ind w:left="1560" w:hanging="1560"/>
        <w:rPr>
          <w:rFonts w:ascii="Times New Roman" w:hAnsi="Times New Roman" w:cs="Times New Roman"/>
          <w:i/>
          <w:sz w:val="26"/>
          <w:szCs w:val="26"/>
        </w:rPr>
      </w:pPr>
    </w:p>
    <w:p w:rsidR="00517468" w:rsidRDefault="00517468" w:rsidP="00AA35A1">
      <w:pPr>
        <w:tabs>
          <w:tab w:val="left" w:pos="180"/>
        </w:tabs>
        <w:spacing w:after="0" w:line="240" w:lineRule="auto"/>
        <w:ind w:left="1560" w:hanging="1560"/>
        <w:rPr>
          <w:rFonts w:ascii="Times New Roman" w:hAnsi="Times New Roman" w:cs="Times New Roman"/>
          <w:i/>
          <w:sz w:val="26"/>
          <w:szCs w:val="26"/>
        </w:rPr>
      </w:pPr>
    </w:p>
    <w:p w:rsidR="00517468" w:rsidRDefault="00517468" w:rsidP="00AA35A1">
      <w:pPr>
        <w:tabs>
          <w:tab w:val="left" w:pos="180"/>
        </w:tabs>
        <w:spacing w:after="0" w:line="240" w:lineRule="auto"/>
        <w:ind w:left="1560" w:hanging="1560"/>
        <w:rPr>
          <w:rFonts w:ascii="Times New Roman" w:hAnsi="Times New Roman" w:cs="Times New Roman"/>
          <w:i/>
          <w:sz w:val="26"/>
          <w:szCs w:val="26"/>
        </w:rPr>
      </w:pPr>
    </w:p>
    <w:p w:rsidR="00517468" w:rsidRDefault="00517468" w:rsidP="00AA35A1">
      <w:pPr>
        <w:tabs>
          <w:tab w:val="left" w:pos="180"/>
        </w:tabs>
        <w:spacing w:after="0" w:line="240" w:lineRule="auto"/>
        <w:ind w:left="1560" w:hanging="1560"/>
        <w:rPr>
          <w:rFonts w:ascii="Times New Roman" w:hAnsi="Times New Roman" w:cs="Times New Roman"/>
          <w:i/>
          <w:sz w:val="26"/>
          <w:szCs w:val="26"/>
        </w:rPr>
      </w:pPr>
    </w:p>
    <w:p w:rsidR="00517468" w:rsidRDefault="00517468" w:rsidP="00AA35A1">
      <w:pPr>
        <w:tabs>
          <w:tab w:val="left" w:pos="180"/>
        </w:tabs>
        <w:spacing w:after="0" w:line="240" w:lineRule="auto"/>
        <w:ind w:left="1560" w:hanging="1560"/>
        <w:rPr>
          <w:rFonts w:ascii="Times New Roman" w:hAnsi="Times New Roman" w:cs="Times New Roman"/>
          <w:i/>
          <w:sz w:val="26"/>
          <w:szCs w:val="26"/>
        </w:rPr>
      </w:pPr>
    </w:p>
    <w:p w:rsidR="00517468" w:rsidRDefault="00517468" w:rsidP="00AA35A1">
      <w:pPr>
        <w:tabs>
          <w:tab w:val="left" w:pos="180"/>
        </w:tabs>
        <w:spacing w:after="0" w:line="240" w:lineRule="auto"/>
        <w:ind w:left="1560" w:hanging="1560"/>
        <w:rPr>
          <w:rFonts w:ascii="Times New Roman" w:hAnsi="Times New Roman" w:cs="Times New Roman"/>
          <w:i/>
          <w:sz w:val="26"/>
          <w:szCs w:val="26"/>
        </w:rPr>
      </w:pPr>
    </w:p>
    <w:p w:rsidR="00517468" w:rsidRDefault="00517468" w:rsidP="00AA35A1">
      <w:pPr>
        <w:tabs>
          <w:tab w:val="left" w:pos="180"/>
        </w:tabs>
        <w:spacing w:after="0" w:line="240" w:lineRule="auto"/>
        <w:ind w:left="1560" w:hanging="1560"/>
        <w:rPr>
          <w:rFonts w:ascii="Times New Roman" w:hAnsi="Times New Roman" w:cs="Times New Roman"/>
          <w:i/>
          <w:sz w:val="26"/>
          <w:szCs w:val="26"/>
        </w:rPr>
      </w:pPr>
    </w:p>
    <w:p w:rsidR="00517468" w:rsidRDefault="00517468" w:rsidP="00AA35A1">
      <w:pPr>
        <w:tabs>
          <w:tab w:val="left" w:pos="180"/>
        </w:tabs>
        <w:spacing w:after="0" w:line="240" w:lineRule="auto"/>
        <w:ind w:left="1560" w:hanging="1560"/>
        <w:rPr>
          <w:rFonts w:ascii="Times New Roman" w:hAnsi="Times New Roman" w:cs="Times New Roman"/>
          <w:i/>
          <w:sz w:val="26"/>
          <w:szCs w:val="26"/>
        </w:rPr>
      </w:pPr>
    </w:p>
    <w:p w:rsidR="00517468" w:rsidRPr="00AA35A1" w:rsidRDefault="00517468" w:rsidP="00AA35A1">
      <w:pPr>
        <w:tabs>
          <w:tab w:val="left" w:pos="180"/>
        </w:tabs>
        <w:spacing w:after="0" w:line="240" w:lineRule="auto"/>
        <w:ind w:left="1560" w:hanging="1560"/>
        <w:rPr>
          <w:rFonts w:ascii="Times New Roman" w:hAnsi="Times New Roman" w:cs="Times New Roman"/>
          <w:i/>
          <w:sz w:val="26"/>
          <w:szCs w:val="26"/>
        </w:rPr>
      </w:pPr>
    </w:p>
    <w:p w:rsidR="00517468" w:rsidRPr="00AA35A1" w:rsidRDefault="00517468" w:rsidP="00AA35A1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A35A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б/м                                                      </w:t>
      </w:r>
    </w:p>
    <w:p w:rsidR="00517468" w:rsidRPr="00AA35A1" w:rsidRDefault="00517468" w:rsidP="003D307D">
      <w:pPr>
        <w:tabs>
          <w:tab w:val="left" w:pos="3444"/>
          <w:tab w:val="left" w:pos="3960"/>
          <w:tab w:val="center" w:pos="4677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A35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A35A1">
        <w:rPr>
          <w:rFonts w:ascii="Times New Roman" w:hAnsi="Times New Roman" w:cs="Times New Roman"/>
          <w:sz w:val="26"/>
          <w:szCs w:val="26"/>
        </w:rPr>
        <w:t>СОГЛАСОВАНО:</w:t>
      </w:r>
    </w:p>
    <w:p w:rsidR="00517468" w:rsidRPr="00AA35A1" w:rsidRDefault="00517468" w:rsidP="003D307D">
      <w:pPr>
        <w:tabs>
          <w:tab w:val="left" w:pos="3444"/>
          <w:tab w:val="left" w:pos="3960"/>
          <w:tab w:val="center" w:pos="4677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A35A1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</w:p>
    <w:p w:rsidR="00517468" w:rsidRPr="00412EC4" w:rsidRDefault="00517468" w:rsidP="003D307D">
      <w:pPr>
        <w:tabs>
          <w:tab w:val="left" w:pos="3444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12EC4">
        <w:rPr>
          <w:rFonts w:ascii="Times New Roman" w:hAnsi="Times New Roman" w:cs="Times New Roman"/>
          <w:sz w:val="26"/>
          <w:szCs w:val="26"/>
        </w:rPr>
        <w:t xml:space="preserve">Начальник управления АПК, архитектуры                   Глава </w:t>
      </w:r>
      <w:r>
        <w:rPr>
          <w:rFonts w:ascii="Times New Roman" w:hAnsi="Times New Roman" w:cs="Times New Roman"/>
          <w:sz w:val="26"/>
          <w:szCs w:val="26"/>
        </w:rPr>
        <w:t>Октябрь</w:t>
      </w:r>
      <w:r w:rsidRPr="00412EC4">
        <w:rPr>
          <w:rFonts w:ascii="Times New Roman" w:hAnsi="Times New Roman" w:cs="Times New Roman"/>
          <w:sz w:val="26"/>
          <w:szCs w:val="26"/>
        </w:rPr>
        <w:t>ского</w:t>
      </w:r>
    </w:p>
    <w:p w:rsidR="00517468" w:rsidRPr="00412EC4" w:rsidRDefault="00517468" w:rsidP="003D307D">
      <w:pPr>
        <w:tabs>
          <w:tab w:val="left" w:pos="3444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12EC4">
        <w:rPr>
          <w:rFonts w:ascii="Times New Roman" w:hAnsi="Times New Roman" w:cs="Times New Roman"/>
          <w:sz w:val="26"/>
          <w:szCs w:val="26"/>
        </w:rPr>
        <w:t xml:space="preserve">и земельных отношений администрации РМР              сельского поселения       </w:t>
      </w:r>
    </w:p>
    <w:p w:rsidR="00517468" w:rsidRPr="00412EC4" w:rsidRDefault="00517468" w:rsidP="003D307D">
      <w:pPr>
        <w:tabs>
          <w:tab w:val="left" w:pos="3444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17468" w:rsidRPr="003D307D" w:rsidRDefault="00517468" w:rsidP="003D307D">
      <w:pPr>
        <w:tabs>
          <w:tab w:val="left" w:pos="3444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12EC4">
        <w:rPr>
          <w:rFonts w:ascii="Times New Roman" w:hAnsi="Times New Roman" w:cs="Times New Roman"/>
          <w:sz w:val="26"/>
          <w:szCs w:val="26"/>
        </w:rPr>
        <w:t xml:space="preserve">____________________       М. В. Лозовская                 ____________  </w:t>
      </w:r>
      <w:r>
        <w:rPr>
          <w:rFonts w:ascii="Times New Roman" w:hAnsi="Times New Roman" w:cs="Times New Roman"/>
          <w:sz w:val="26"/>
          <w:szCs w:val="26"/>
        </w:rPr>
        <w:t>Н. Г. Ситников</w:t>
      </w:r>
    </w:p>
    <w:sectPr w:rsidR="00517468" w:rsidRPr="003D307D" w:rsidSect="00882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55024A"/>
    <w:multiLevelType w:val="hybridMultilevel"/>
    <w:tmpl w:val="E7764866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2DA0990"/>
    <w:multiLevelType w:val="singleLevel"/>
    <w:tmpl w:val="F9B65A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2F67"/>
    <w:rsid w:val="000031D7"/>
    <w:rsid w:val="00004B21"/>
    <w:rsid w:val="00017269"/>
    <w:rsid w:val="000E00E5"/>
    <w:rsid w:val="00127C63"/>
    <w:rsid w:val="00147B88"/>
    <w:rsid w:val="00150CFF"/>
    <w:rsid w:val="001B3C9D"/>
    <w:rsid w:val="001D1901"/>
    <w:rsid w:val="00200590"/>
    <w:rsid w:val="00231DCD"/>
    <w:rsid w:val="00270980"/>
    <w:rsid w:val="00340E66"/>
    <w:rsid w:val="003D307D"/>
    <w:rsid w:val="00412EC4"/>
    <w:rsid w:val="004508CF"/>
    <w:rsid w:val="00454C3C"/>
    <w:rsid w:val="00461F54"/>
    <w:rsid w:val="00477573"/>
    <w:rsid w:val="00481F4D"/>
    <w:rsid w:val="004A47A7"/>
    <w:rsid w:val="004C3496"/>
    <w:rsid w:val="00517468"/>
    <w:rsid w:val="00534993"/>
    <w:rsid w:val="00566941"/>
    <w:rsid w:val="00570BA3"/>
    <w:rsid w:val="00632A48"/>
    <w:rsid w:val="00672F67"/>
    <w:rsid w:val="00692BD5"/>
    <w:rsid w:val="006B7FBF"/>
    <w:rsid w:val="006D76A2"/>
    <w:rsid w:val="007232CF"/>
    <w:rsid w:val="00737074"/>
    <w:rsid w:val="007753E7"/>
    <w:rsid w:val="007825AB"/>
    <w:rsid w:val="00882218"/>
    <w:rsid w:val="00914070"/>
    <w:rsid w:val="009206D4"/>
    <w:rsid w:val="009225DD"/>
    <w:rsid w:val="00955E6B"/>
    <w:rsid w:val="009A4F88"/>
    <w:rsid w:val="00A02A9B"/>
    <w:rsid w:val="00AA35A1"/>
    <w:rsid w:val="00AA5059"/>
    <w:rsid w:val="00B4438D"/>
    <w:rsid w:val="00B807AB"/>
    <w:rsid w:val="00BE4598"/>
    <w:rsid w:val="00C24D28"/>
    <w:rsid w:val="00C911FB"/>
    <w:rsid w:val="00D05960"/>
    <w:rsid w:val="00D4751D"/>
    <w:rsid w:val="00DB0A1A"/>
    <w:rsid w:val="00DC5E57"/>
    <w:rsid w:val="00DD2114"/>
    <w:rsid w:val="00E0027B"/>
    <w:rsid w:val="00E20E5F"/>
    <w:rsid w:val="00E96423"/>
    <w:rsid w:val="00EA1244"/>
    <w:rsid w:val="00EF4281"/>
    <w:rsid w:val="00F26EF2"/>
    <w:rsid w:val="00F60424"/>
    <w:rsid w:val="00F94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F67"/>
    <w:pPr>
      <w:suppressAutoHyphens/>
      <w:spacing w:after="200" w:line="276" w:lineRule="auto"/>
    </w:pPr>
    <w:rPr>
      <w:rFonts w:eastAsia="Times New Roman" w:cs="Calibri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40E66"/>
    <w:pPr>
      <w:keepNext/>
      <w:suppressAutoHyphens w:val="0"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8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40E66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672F67"/>
    <w:pPr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672F67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1">
    <w:name w:val="Обычный1"/>
    <w:uiPriority w:val="99"/>
    <w:rsid w:val="00672F67"/>
    <w:pPr>
      <w:widowControl w:val="0"/>
      <w:suppressAutoHyphens/>
      <w:spacing w:line="100" w:lineRule="atLeast"/>
    </w:pPr>
    <w:rPr>
      <w:rFonts w:eastAsia="Times New Roman"/>
      <w:kern w:val="2"/>
      <w:lang w:eastAsia="ar-SA"/>
    </w:rPr>
  </w:style>
  <w:style w:type="character" w:customStyle="1" w:styleId="10">
    <w:name w:val="Основной шрифт абзаца1"/>
    <w:uiPriority w:val="99"/>
    <w:rsid w:val="00672F67"/>
  </w:style>
  <w:style w:type="paragraph" w:styleId="BodyText2">
    <w:name w:val="Body Text 2"/>
    <w:basedOn w:val="Normal"/>
    <w:link w:val="BodyText2Char"/>
    <w:uiPriority w:val="99"/>
    <w:rsid w:val="00004B21"/>
    <w:pPr>
      <w:suppressAutoHyphens w:val="0"/>
      <w:spacing w:after="0" w:line="240" w:lineRule="auto"/>
      <w:jc w:val="both"/>
    </w:pPr>
    <w:rPr>
      <w:rFonts w:ascii="Times New Roman" w:hAnsi="Times New Roman" w:cs="Times New Roman"/>
      <w:sz w:val="28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004B21"/>
    <w:rPr>
      <w:rFonts w:ascii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AA3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A35A1"/>
    <w:rPr>
      <w:rFonts w:ascii="Tahoma" w:hAnsi="Tahoma" w:cs="Tahoma"/>
      <w:sz w:val="16"/>
      <w:szCs w:val="16"/>
      <w:lang w:eastAsia="ar-SA" w:bidi="ar-SA"/>
    </w:rPr>
  </w:style>
  <w:style w:type="paragraph" w:styleId="BodyText">
    <w:name w:val="Body Text"/>
    <w:basedOn w:val="Normal"/>
    <w:link w:val="BodyTextChar"/>
    <w:uiPriority w:val="99"/>
    <w:semiHidden/>
    <w:rsid w:val="00340E66"/>
    <w:pPr>
      <w:suppressAutoHyphens w:val="0"/>
      <w:spacing w:after="12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40E66"/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locked/>
    <w:rsid w:val="00340E66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20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00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578</Words>
  <Characters>3297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Наталья</dc:creator>
  <cp:keywords/>
  <dc:description/>
  <cp:lastModifiedBy>Рекадзе Татьяна</cp:lastModifiedBy>
  <cp:revision>2</cp:revision>
  <cp:lastPrinted>2016-05-06T10:38:00Z</cp:lastPrinted>
  <dcterms:created xsi:type="dcterms:W3CDTF">2016-06-03T07:55:00Z</dcterms:created>
  <dcterms:modified xsi:type="dcterms:W3CDTF">2016-06-03T07:55:00Z</dcterms:modified>
</cp:coreProperties>
</file>