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04" w:rsidRDefault="00025F04" w:rsidP="00672F67">
      <w:pPr>
        <w:pStyle w:val="ConsPlusNonformat"/>
        <w:rPr>
          <w:b/>
        </w:rPr>
      </w:pPr>
    </w:p>
    <w:p w:rsidR="00025F04" w:rsidRDefault="00025F04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025F04" w:rsidRPr="00461F54" w:rsidRDefault="00025F04" w:rsidP="00461F54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025F04" w:rsidRDefault="00025F04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025F04" w:rsidRDefault="00025F04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025F04" w:rsidRDefault="00025F04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25F04" w:rsidRDefault="00025F04" w:rsidP="00672F67">
      <w:pPr>
        <w:pStyle w:val="1"/>
        <w:rPr>
          <w:rFonts w:ascii="Times New Roman" w:hAnsi="Times New Roman"/>
          <w:sz w:val="24"/>
          <w:szCs w:val="24"/>
        </w:rPr>
      </w:pPr>
    </w:p>
    <w:p w:rsidR="00025F04" w:rsidRDefault="00025F04" w:rsidP="00672F67">
      <w:pPr>
        <w:pStyle w:val="1"/>
        <w:rPr>
          <w:rFonts w:ascii="Times New Roman" w:hAnsi="Times New Roman"/>
          <w:sz w:val="24"/>
          <w:szCs w:val="24"/>
        </w:rPr>
      </w:pPr>
    </w:p>
    <w:p w:rsidR="00025F04" w:rsidRPr="00D769D4" w:rsidRDefault="00025F04" w:rsidP="00672F67">
      <w:pPr>
        <w:pStyle w:val="1"/>
        <w:rPr>
          <w:rFonts w:ascii="Times New Roman" w:hAnsi="Times New Roman"/>
          <w:sz w:val="24"/>
          <w:szCs w:val="24"/>
        </w:rPr>
      </w:pPr>
      <w:r w:rsidRPr="00D769D4">
        <w:rPr>
          <w:rFonts w:ascii="Times New Roman" w:hAnsi="Times New Roman"/>
          <w:sz w:val="24"/>
          <w:szCs w:val="24"/>
        </w:rPr>
        <w:t xml:space="preserve">от 10 мая 2016 года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62</w:t>
      </w:r>
    </w:p>
    <w:p w:rsidR="00025F04" w:rsidRPr="00D769D4" w:rsidRDefault="00025F04" w:rsidP="00672F67">
      <w:pPr>
        <w:pStyle w:val="1"/>
        <w:rPr>
          <w:rFonts w:ascii="Times New Roman" w:hAnsi="Times New Roman"/>
          <w:sz w:val="24"/>
          <w:szCs w:val="24"/>
        </w:rPr>
      </w:pPr>
      <w:r w:rsidRPr="00D769D4">
        <w:rPr>
          <w:rFonts w:ascii="Times New Roman" w:hAnsi="Times New Roman"/>
          <w:sz w:val="24"/>
          <w:szCs w:val="24"/>
        </w:rPr>
        <w:t xml:space="preserve"> </w:t>
      </w:r>
    </w:p>
    <w:p w:rsidR="00025F04" w:rsidRPr="00D769D4" w:rsidRDefault="00025F04" w:rsidP="0000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4">
        <w:rPr>
          <w:rFonts w:ascii="Times New Roman" w:hAnsi="Times New Roman" w:cs="Times New Roman"/>
          <w:sz w:val="24"/>
          <w:szCs w:val="24"/>
        </w:rPr>
        <w:t xml:space="preserve">О проведении аукциона по продаже </w:t>
      </w:r>
    </w:p>
    <w:p w:rsidR="00025F04" w:rsidRPr="00D769D4" w:rsidRDefault="00025F04" w:rsidP="0000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4">
        <w:rPr>
          <w:rFonts w:ascii="Times New Roman" w:hAnsi="Times New Roman" w:cs="Times New Roman"/>
          <w:sz w:val="24"/>
          <w:szCs w:val="24"/>
        </w:rPr>
        <w:t>права на заключение договора аренды</w:t>
      </w:r>
    </w:p>
    <w:p w:rsidR="00025F04" w:rsidRPr="00D769D4" w:rsidRDefault="00025F04" w:rsidP="0000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4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025F04" w:rsidRPr="00D769D4" w:rsidRDefault="00025F04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25F04" w:rsidRPr="00D769D4" w:rsidRDefault="00025F04" w:rsidP="00D769D4">
      <w:pPr>
        <w:pStyle w:val="1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D769D4">
        <w:rPr>
          <w:rFonts w:ascii="Times New Roman" w:hAnsi="Times New Roman"/>
          <w:color w:val="000000"/>
          <w:sz w:val="24"/>
          <w:szCs w:val="24"/>
        </w:rPr>
        <w:t xml:space="preserve">На основании решения комиссии по землепользованию и застройке на территории Октябрьского сельского поселения от 10.05.2016 № 10, руководствуясь статьей 39.11 Земельного кодекса Российской Федерации, </w:t>
      </w:r>
      <w:r w:rsidRPr="00D769D4">
        <w:rPr>
          <w:rFonts w:ascii="Times New Roman" w:hAnsi="Times New Roman"/>
          <w:color w:val="00000A"/>
          <w:sz w:val="24"/>
          <w:szCs w:val="24"/>
        </w:rPr>
        <w:t xml:space="preserve">администрация </w:t>
      </w:r>
      <w:r w:rsidRPr="00D769D4">
        <w:rPr>
          <w:rFonts w:ascii="Times New Roman" w:hAnsi="Times New Roman"/>
          <w:sz w:val="24"/>
          <w:szCs w:val="24"/>
        </w:rPr>
        <w:t>Октябрьского с</w:t>
      </w:r>
      <w:r w:rsidRPr="00D769D4">
        <w:rPr>
          <w:rFonts w:ascii="Times New Roman" w:hAnsi="Times New Roman"/>
          <w:color w:val="00000A"/>
          <w:sz w:val="24"/>
          <w:szCs w:val="24"/>
        </w:rPr>
        <w:t>ельского поселения Рыбинского муниципального района</w:t>
      </w:r>
    </w:p>
    <w:p w:rsidR="00025F04" w:rsidRPr="00D769D4" w:rsidRDefault="00025F04" w:rsidP="00DC5E5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F04" w:rsidRPr="00D769D4" w:rsidRDefault="00025F04" w:rsidP="00672F6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769D4">
        <w:rPr>
          <w:rFonts w:ascii="Times New Roman" w:hAnsi="Times New Roman"/>
          <w:b/>
          <w:sz w:val="24"/>
          <w:szCs w:val="24"/>
        </w:rPr>
        <w:t>ПОСТАНОВЛЯЕТ:</w:t>
      </w:r>
    </w:p>
    <w:p w:rsidR="00025F04" w:rsidRPr="00D769D4" w:rsidRDefault="00025F04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F04" w:rsidRPr="00D769D4" w:rsidRDefault="00025F04" w:rsidP="00D769D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4">
        <w:rPr>
          <w:rFonts w:ascii="Times New Roman" w:hAnsi="Times New Roman" w:cs="Times New Roman"/>
          <w:sz w:val="24"/>
          <w:szCs w:val="24"/>
        </w:rPr>
        <w:t>Провести аукцион по продаже права на заключение договора аренды земельного участка площадью 1117 кв.м из категории земель населенных пунктов, кадастровый номер 76:14:050426:66, для ведения личного подсобного хозяйства по адресу: Ярославская область, Рыбинский район, Октябрьский сельский округ, п. Октябрьский.</w:t>
      </w:r>
    </w:p>
    <w:p w:rsidR="00025F04" w:rsidRPr="00D769D4" w:rsidRDefault="00025F04" w:rsidP="00D769D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4">
        <w:rPr>
          <w:rFonts w:ascii="Times New Roman" w:hAnsi="Times New Roman" w:cs="Times New Roman"/>
          <w:sz w:val="24"/>
          <w:szCs w:val="24"/>
        </w:rPr>
        <w:t>Установить начальную цену предмета аукциона в размере 3327,37 руб./год, задаток для участия в аукционе – 665,47 руб., шаг аукциона – 99,82 руб.</w:t>
      </w:r>
    </w:p>
    <w:p w:rsidR="00025F04" w:rsidRPr="00D769D4" w:rsidRDefault="00025F04" w:rsidP="00D769D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4">
        <w:rPr>
          <w:rFonts w:ascii="Times New Roman" w:hAnsi="Times New Roman" w:cs="Times New Roman"/>
          <w:sz w:val="24"/>
          <w:szCs w:val="24"/>
        </w:rPr>
        <w:t>Специалисту администрации обеспечить организацию и проведение аукциона, а также публикацию извещения о проведении аукциона в газете «Новая жизнь» и сети «Интернет»</w:t>
      </w:r>
    </w:p>
    <w:p w:rsidR="00025F04" w:rsidRPr="00D769D4" w:rsidRDefault="00025F04" w:rsidP="00D769D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69D4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D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25F04" w:rsidRPr="00D769D4" w:rsidRDefault="00025F04" w:rsidP="0000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04" w:rsidRPr="00D769D4" w:rsidRDefault="00025F04" w:rsidP="00004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F04" w:rsidRPr="00D769D4" w:rsidRDefault="00025F04" w:rsidP="00004B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F04" w:rsidRPr="00D769D4" w:rsidRDefault="00025F04" w:rsidP="00004B21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D769D4">
        <w:rPr>
          <w:rFonts w:ascii="Times New Roman" w:hAnsi="Times New Roman"/>
          <w:sz w:val="24"/>
          <w:szCs w:val="24"/>
        </w:rPr>
        <w:t xml:space="preserve">Глава </w:t>
      </w:r>
      <w:r w:rsidRPr="00D769D4">
        <w:rPr>
          <w:rFonts w:ascii="Times New Roman" w:hAnsi="Times New Roman"/>
          <w:sz w:val="24"/>
          <w:szCs w:val="24"/>
        </w:rPr>
        <w:tab/>
        <w:t>Октябрьского сельского поселения                                           Н. Г. Ситников</w:t>
      </w:r>
    </w:p>
    <w:p w:rsidR="00025F04" w:rsidRPr="00D769D4" w:rsidRDefault="00025F04" w:rsidP="00004B21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025F04" w:rsidRPr="00004B21" w:rsidRDefault="00025F04" w:rsidP="00004B21">
      <w:pPr>
        <w:pStyle w:val="1"/>
        <w:tabs>
          <w:tab w:val="left" w:pos="5387"/>
          <w:tab w:val="left" w:pos="8364"/>
        </w:tabs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04B21">
        <w:rPr>
          <w:rStyle w:val="10"/>
          <w:rFonts w:ascii="Times New Roman" w:hAnsi="Times New Roman"/>
          <w:sz w:val="26"/>
          <w:szCs w:val="26"/>
        </w:rPr>
        <w:t xml:space="preserve">                                  </w:t>
      </w:r>
    </w:p>
    <w:p w:rsidR="00025F04" w:rsidRDefault="00025F04"/>
    <w:p w:rsidR="00025F04" w:rsidRDefault="00025F04"/>
    <w:p w:rsidR="00025F04" w:rsidRDefault="00025F04"/>
    <w:p w:rsidR="00025F04" w:rsidRDefault="00025F04"/>
    <w:sectPr w:rsidR="00025F04" w:rsidSect="0088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137"/>
    <w:multiLevelType w:val="hybridMultilevel"/>
    <w:tmpl w:val="C3DA15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67"/>
    <w:rsid w:val="00004B21"/>
    <w:rsid w:val="00017269"/>
    <w:rsid w:val="00025F04"/>
    <w:rsid w:val="000A63AB"/>
    <w:rsid w:val="000E00E5"/>
    <w:rsid w:val="00122CFD"/>
    <w:rsid w:val="00127C63"/>
    <w:rsid w:val="00147B88"/>
    <w:rsid w:val="00150CFF"/>
    <w:rsid w:val="001B3C9D"/>
    <w:rsid w:val="001C2914"/>
    <w:rsid w:val="001D1901"/>
    <w:rsid w:val="00231DCD"/>
    <w:rsid w:val="00270980"/>
    <w:rsid w:val="00274C3A"/>
    <w:rsid w:val="002C51DB"/>
    <w:rsid w:val="002D758E"/>
    <w:rsid w:val="003E762C"/>
    <w:rsid w:val="0043573F"/>
    <w:rsid w:val="004508CF"/>
    <w:rsid w:val="00454C3C"/>
    <w:rsid w:val="00461F54"/>
    <w:rsid w:val="00477573"/>
    <w:rsid w:val="00481F4D"/>
    <w:rsid w:val="004A47A7"/>
    <w:rsid w:val="004C3496"/>
    <w:rsid w:val="00534993"/>
    <w:rsid w:val="00566941"/>
    <w:rsid w:val="00597621"/>
    <w:rsid w:val="00632A48"/>
    <w:rsid w:val="00662040"/>
    <w:rsid w:val="00672F67"/>
    <w:rsid w:val="00692BD5"/>
    <w:rsid w:val="006B7FBF"/>
    <w:rsid w:val="007232CF"/>
    <w:rsid w:val="00737074"/>
    <w:rsid w:val="007753E7"/>
    <w:rsid w:val="007825AB"/>
    <w:rsid w:val="00882218"/>
    <w:rsid w:val="008A5A3A"/>
    <w:rsid w:val="009206D4"/>
    <w:rsid w:val="009225DD"/>
    <w:rsid w:val="00955E6B"/>
    <w:rsid w:val="009A4F88"/>
    <w:rsid w:val="009C6098"/>
    <w:rsid w:val="00A95F08"/>
    <w:rsid w:val="00AA5059"/>
    <w:rsid w:val="00B4438D"/>
    <w:rsid w:val="00B807AB"/>
    <w:rsid w:val="00B874C8"/>
    <w:rsid w:val="00BE4598"/>
    <w:rsid w:val="00C24D28"/>
    <w:rsid w:val="00D05960"/>
    <w:rsid w:val="00D769D4"/>
    <w:rsid w:val="00DB0A1A"/>
    <w:rsid w:val="00DC5E57"/>
    <w:rsid w:val="00E0027B"/>
    <w:rsid w:val="00E20E5F"/>
    <w:rsid w:val="00E96423"/>
    <w:rsid w:val="00EF4281"/>
    <w:rsid w:val="00F60424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  <w:style w:type="paragraph" w:styleId="BodyText2">
    <w:name w:val="Body Text 2"/>
    <w:basedOn w:val="Normal"/>
    <w:link w:val="BodyText2Char"/>
    <w:uiPriority w:val="99"/>
    <w:rsid w:val="00004B21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4B21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Рекадзе Татьяна</cp:lastModifiedBy>
  <cp:revision>3</cp:revision>
  <cp:lastPrinted>2016-05-10T07:37:00Z</cp:lastPrinted>
  <dcterms:created xsi:type="dcterms:W3CDTF">2016-05-10T05:12:00Z</dcterms:created>
  <dcterms:modified xsi:type="dcterms:W3CDTF">2016-05-10T07:37:00Z</dcterms:modified>
</cp:coreProperties>
</file>