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0B" w:rsidRDefault="0013470B" w:rsidP="00672F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61F54">
        <w:rPr>
          <w:rFonts w:ascii="Times New Roman" w:hAnsi="Times New Roman"/>
          <w:b/>
          <w:sz w:val="32"/>
          <w:szCs w:val="32"/>
        </w:rPr>
        <w:t>ПОСТАНОВЛЕНИЕ</w:t>
      </w:r>
    </w:p>
    <w:p w:rsidR="0013470B" w:rsidRPr="00461F54" w:rsidRDefault="0013470B" w:rsidP="00461F54">
      <w:pPr>
        <w:pStyle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Pr="00461F54">
        <w:rPr>
          <w:rFonts w:ascii="Times New Roman" w:hAnsi="Times New Roman"/>
          <w:b/>
          <w:sz w:val="28"/>
          <w:szCs w:val="28"/>
        </w:rPr>
        <w:t>АДМИНИСТРАЦИИ</w:t>
      </w:r>
    </w:p>
    <w:p w:rsidR="0013470B" w:rsidRDefault="0013470B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Октябрьского сельского поселения</w:t>
      </w:r>
    </w:p>
    <w:p w:rsidR="0013470B" w:rsidRDefault="0013470B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Рыбинского муниципального района</w:t>
      </w:r>
    </w:p>
    <w:p w:rsidR="0013470B" w:rsidRDefault="0013470B" w:rsidP="00672F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3470B" w:rsidRDefault="0013470B" w:rsidP="00672F67">
      <w:pPr>
        <w:pStyle w:val="1"/>
        <w:rPr>
          <w:rFonts w:ascii="Times New Roman" w:hAnsi="Times New Roman"/>
          <w:sz w:val="24"/>
          <w:szCs w:val="24"/>
        </w:rPr>
      </w:pPr>
    </w:p>
    <w:p w:rsidR="0013470B" w:rsidRDefault="0013470B" w:rsidP="00672F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мая 2016 года                                                                                              № 61</w:t>
      </w:r>
    </w:p>
    <w:p w:rsidR="0013470B" w:rsidRPr="00004B21" w:rsidRDefault="0013470B" w:rsidP="00672F67">
      <w:pPr>
        <w:pStyle w:val="1"/>
        <w:rPr>
          <w:rFonts w:ascii="Times New Roman" w:hAnsi="Times New Roman"/>
          <w:sz w:val="26"/>
          <w:szCs w:val="26"/>
        </w:rPr>
      </w:pPr>
      <w:r w:rsidRPr="00004B21">
        <w:rPr>
          <w:rFonts w:ascii="Times New Roman" w:hAnsi="Times New Roman"/>
          <w:sz w:val="26"/>
          <w:szCs w:val="26"/>
        </w:rPr>
        <w:t xml:space="preserve"> </w:t>
      </w:r>
    </w:p>
    <w:p w:rsidR="0013470B" w:rsidRPr="00F9402B" w:rsidRDefault="0013470B" w:rsidP="00F9402B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9402B">
        <w:rPr>
          <w:rFonts w:ascii="Times New Roman" w:hAnsi="Times New Roman" w:cs="Times New Roman"/>
          <w:sz w:val="26"/>
        </w:rPr>
        <w:t>О внесении изменений в постановление</w:t>
      </w:r>
    </w:p>
    <w:p w:rsidR="0013470B" w:rsidRPr="00F9402B" w:rsidRDefault="0013470B" w:rsidP="00F9402B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9402B">
        <w:rPr>
          <w:rFonts w:ascii="Times New Roman" w:hAnsi="Times New Roman" w:cs="Times New Roman"/>
          <w:sz w:val="26"/>
        </w:rPr>
        <w:t>администрации Рыбинского муниципального</w:t>
      </w:r>
    </w:p>
    <w:p w:rsidR="0013470B" w:rsidRPr="00F9402B" w:rsidRDefault="0013470B" w:rsidP="00F9402B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9402B">
        <w:rPr>
          <w:rFonts w:ascii="Times New Roman" w:hAnsi="Times New Roman" w:cs="Times New Roman"/>
          <w:sz w:val="26"/>
        </w:rPr>
        <w:t xml:space="preserve">района от </w:t>
      </w:r>
      <w:r>
        <w:rPr>
          <w:rFonts w:ascii="Times New Roman" w:hAnsi="Times New Roman" w:cs="Times New Roman"/>
          <w:sz w:val="26"/>
        </w:rPr>
        <w:t>05.09.2012 № 1611</w:t>
      </w:r>
    </w:p>
    <w:p w:rsidR="0013470B" w:rsidRPr="00F9402B" w:rsidRDefault="0013470B" w:rsidP="00F9402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3470B" w:rsidRPr="00F9402B" w:rsidRDefault="0013470B" w:rsidP="00F9402B">
      <w:pPr>
        <w:pStyle w:val="1"/>
        <w:spacing w:line="240" w:lineRule="auto"/>
        <w:ind w:firstLine="709"/>
        <w:jc w:val="both"/>
        <w:rPr>
          <w:rFonts w:ascii="Times New Roman" w:hAnsi="Times New Roman"/>
          <w:color w:val="00000A"/>
          <w:sz w:val="26"/>
          <w:szCs w:val="26"/>
        </w:rPr>
      </w:pPr>
      <w:r w:rsidRPr="00F9402B">
        <w:rPr>
          <w:rFonts w:ascii="Times New Roman" w:hAnsi="Times New Roman"/>
          <w:sz w:val="26"/>
          <w:szCs w:val="26"/>
        </w:rPr>
        <w:t>На основании материалов по межеванию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9402B">
        <w:rPr>
          <w:rFonts w:ascii="Times New Roman" w:hAnsi="Times New Roman"/>
          <w:sz w:val="26"/>
          <w:szCs w:val="26"/>
        </w:rPr>
        <w:t xml:space="preserve">руководствуясь Федеральным Законом от 24.07.2007 № 221-ФЗ «О государственном кадастре недвижимости», </w:t>
      </w:r>
      <w:r w:rsidRPr="00F9402B">
        <w:rPr>
          <w:rFonts w:ascii="Times New Roman" w:hAnsi="Times New Roman"/>
          <w:color w:val="00000A"/>
          <w:sz w:val="26"/>
          <w:szCs w:val="26"/>
        </w:rPr>
        <w:t xml:space="preserve">администрация </w:t>
      </w:r>
      <w:r w:rsidRPr="00F9402B">
        <w:rPr>
          <w:rFonts w:ascii="Times New Roman" w:hAnsi="Times New Roman"/>
          <w:sz w:val="26"/>
          <w:szCs w:val="26"/>
        </w:rPr>
        <w:t>Октябрьского с</w:t>
      </w:r>
      <w:r w:rsidRPr="00F9402B">
        <w:rPr>
          <w:rFonts w:ascii="Times New Roman" w:hAnsi="Times New Roman"/>
          <w:color w:val="00000A"/>
          <w:sz w:val="26"/>
          <w:szCs w:val="26"/>
        </w:rPr>
        <w:t>ельского поселения Рыбинского муниципального района</w:t>
      </w:r>
    </w:p>
    <w:p w:rsidR="0013470B" w:rsidRPr="00004B21" w:rsidRDefault="0013470B" w:rsidP="00DC5E57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470B" w:rsidRPr="00004B21" w:rsidRDefault="0013470B" w:rsidP="00672F67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004B21">
        <w:rPr>
          <w:rFonts w:ascii="Times New Roman" w:hAnsi="Times New Roman"/>
          <w:b/>
          <w:sz w:val="26"/>
          <w:szCs w:val="26"/>
        </w:rPr>
        <w:t>ПОСТАНОВЛЯЕТ:</w:t>
      </w:r>
    </w:p>
    <w:p w:rsidR="0013470B" w:rsidRPr="00004B21" w:rsidRDefault="0013470B" w:rsidP="00672F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470B" w:rsidRPr="00F9402B" w:rsidRDefault="0013470B" w:rsidP="00F9402B">
      <w:pPr>
        <w:numPr>
          <w:ilvl w:val="0"/>
          <w:numId w:val="2"/>
        </w:numPr>
        <w:tabs>
          <w:tab w:val="clear" w:pos="360"/>
          <w:tab w:val="num" w:pos="851"/>
          <w:tab w:val="num" w:pos="1005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</w:rPr>
      </w:pPr>
      <w:r w:rsidRPr="00F9402B">
        <w:rPr>
          <w:rFonts w:ascii="Times New Roman" w:hAnsi="Times New Roman" w:cs="Times New Roman"/>
          <w:sz w:val="26"/>
        </w:rPr>
        <w:t xml:space="preserve">Внести в постановление администрации Рыбинского муниципального района от </w:t>
      </w:r>
      <w:r>
        <w:rPr>
          <w:rFonts w:ascii="Times New Roman" w:hAnsi="Times New Roman" w:cs="Times New Roman"/>
          <w:sz w:val="26"/>
        </w:rPr>
        <w:t>05.09.2012</w:t>
      </w:r>
      <w:r w:rsidRPr="00F9402B">
        <w:rPr>
          <w:rFonts w:ascii="Times New Roman" w:hAnsi="Times New Roman" w:cs="Times New Roman"/>
          <w:sz w:val="26"/>
        </w:rPr>
        <w:t xml:space="preserve"> № </w:t>
      </w:r>
      <w:r>
        <w:rPr>
          <w:rFonts w:ascii="Times New Roman" w:hAnsi="Times New Roman" w:cs="Times New Roman"/>
          <w:sz w:val="26"/>
        </w:rPr>
        <w:t>1611</w:t>
      </w:r>
      <w:r w:rsidRPr="00F9402B">
        <w:rPr>
          <w:rFonts w:ascii="Times New Roman" w:hAnsi="Times New Roman" w:cs="Times New Roman"/>
          <w:sz w:val="26"/>
        </w:rPr>
        <w:t xml:space="preserve"> «О</w:t>
      </w:r>
      <w:r>
        <w:rPr>
          <w:rFonts w:ascii="Times New Roman" w:hAnsi="Times New Roman" w:cs="Times New Roman"/>
          <w:sz w:val="26"/>
        </w:rPr>
        <w:t>б утверждении границ земельного участка по адресу: Ярославская обл., Рыбинский р-н, Октябрьский с/о, пос. Октябрьский</w:t>
      </w:r>
      <w:r w:rsidRPr="00F9402B">
        <w:rPr>
          <w:rFonts w:ascii="Times New Roman" w:hAnsi="Times New Roman" w:cs="Times New Roman"/>
          <w:sz w:val="26"/>
        </w:rPr>
        <w:t xml:space="preserve">» следующие изменения: </w:t>
      </w:r>
    </w:p>
    <w:p w:rsidR="0013470B" w:rsidRDefault="0013470B" w:rsidP="00F940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</w:rPr>
      </w:pPr>
      <w:r w:rsidRPr="00F9402B">
        <w:rPr>
          <w:rFonts w:ascii="Times New Roman" w:hAnsi="Times New Roman" w:cs="Times New Roman"/>
          <w:sz w:val="26"/>
        </w:rPr>
        <w:t>- в пункт</w:t>
      </w:r>
      <w:r>
        <w:rPr>
          <w:rFonts w:ascii="Times New Roman" w:hAnsi="Times New Roman" w:cs="Times New Roman"/>
          <w:sz w:val="26"/>
        </w:rPr>
        <w:t>е</w:t>
      </w:r>
      <w:r w:rsidRPr="00F9402B">
        <w:rPr>
          <w:rFonts w:ascii="Times New Roman" w:hAnsi="Times New Roman" w:cs="Times New Roman"/>
          <w:sz w:val="26"/>
        </w:rPr>
        <w:t xml:space="preserve"> 1 слова «площадью </w:t>
      </w:r>
      <w:r>
        <w:rPr>
          <w:rFonts w:ascii="Times New Roman" w:hAnsi="Times New Roman" w:cs="Times New Roman"/>
          <w:sz w:val="26"/>
        </w:rPr>
        <w:t>2100</w:t>
      </w:r>
      <w:r w:rsidRPr="00F9402B">
        <w:rPr>
          <w:rFonts w:ascii="Times New Roman" w:hAnsi="Times New Roman" w:cs="Times New Roman"/>
          <w:sz w:val="26"/>
        </w:rPr>
        <w:t xml:space="preserve"> кв. м» заменить на слова «площадью </w:t>
      </w:r>
      <w:r>
        <w:rPr>
          <w:rFonts w:ascii="Times New Roman" w:hAnsi="Times New Roman" w:cs="Times New Roman"/>
          <w:sz w:val="26"/>
        </w:rPr>
        <w:t>1856</w:t>
      </w:r>
      <w:r w:rsidRPr="00F9402B">
        <w:rPr>
          <w:rFonts w:ascii="Times New Roman" w:hAnsi="Times New Roman" w:cs="Times New Roman"/>
          <w:sz w:val="26"/>
        </w:rPr>
        <w:t xml:space="preserve"> кв. м»;</w:t>
      </w:r>
    </w:p>
    <w:p w:rsidR="0013470B" w:rsidRDefault="0013470B" w:rsidP="00F940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дополнить постановление пунктом 2 следующего содержания: </w:t>
      </w:r>
    </w:p>
    <w:p w:rsidR="0013470B" w:rsidRDefault="0013470B" w:rsidP="00F940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402B">
        <w:rPr>
          <w:rFonts w:ascii="Times New Roman" w:hAnsi="Times New Roman" w:cs="Times New Roman"/>
          <w:sz w:val="26"/>
        </w:rPr>
        <w:t>«2. Установить ограничения по использованию част</w:t>
      </w:r>
      <w:r>
        <w:rPr>
          <w:rFonts w:ascii="Times New Roman" w:hAnsi="Times New Roman" w:cs="Times New Roman"/>
          <w:sz w:val="26"/>
        </w:rPr>
        <w:t xml:space="preserve">и земельного участка площадью </w:t>
      </w:r>
      <w:smartTag w:uri="urn:schemas-microsoft-com:office:smarttags" w:element="metricconverter">
        <w:smartTagPr>
          <w:attr w:name="ProductID" w:val="12 кв. м"/>
        </w:smartTagPr>
        <w:r>
          <w:rPr>
            <w:rFonts w:ascii="Times New Roman" w:hAnsi="Times New Roman" w:cs="Times New Roman"/>
            <w:sz w:val="26"/>
          </w:rPr>
          <w:t>12</w:t>
        </w:r>
        <w:r w:rsidRPr="00F9402B">
          <w:rPr>
            <w:rFonts w:ascii="Times New Roman" w:hAnsi="Times New Roman" w:cs="Times New Roman"/>
            <w:sz w:val="26"/>
          </w:rPr>
          <w:t xml:space="preserve"> кв. м</w:t>
        </w:r>
      </w:smartTag>
      <w:r w:rsidRPr="00F9402B">
        <w:rPr>
          <w:rFonts w:ascii="Times New Roman" w:hAnsi="Times New Roman" w:cs="Times New Roman"/>
          <w:sz w:val="26"/>
        </w:rPr>
        <w:t xml:space="preserve">, расположенного в охранной зоне газопровода </w:t>
      </w:r>
      <w:r>
        <w:rPr>
          <w:rFonts w:ascii="Times New Roman" w:hAnsi="Times New Roman" w:cs="Times New Roman"/>
          <w:sz w:val="26"/>
        </w:rPr>
        <w:t xml:space="preserve">низкого </w:t>
      </w:r>
      <w:r w:rsidRPr="00F9402B">
        <w:rPr>
          <w:rFonts w:ascii="Times New Roman" w:hAnsi="Times New Roman" w:cs="Times New Roman"/>
          <w:sz w:val="26"/>
        </w:rPr>
        <w:t xml:space="preserve">давления, </w:t>
      </w:r>
      <w:r w:rsidRPr="00F9402B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РФ от 20.11.2000 № 878 «Об утверждении Правил охраны газораспред</w:t>
      </w:r>
      <w:r>
        <w:rPr>
          <w:rFonts w:ascii="Times New Roman" w:hAnsi="Times New Roman" w:cs="Times New Roman"/>
          <w:sz w:val="26"/>
          <w:szCs w:val="26"/>
        </w:rPr>
        <w:t>елительных сетей»;</w:t>
      </w:r>
    </w:p>
    <w:p w:rsidR="0013470B" w:rsidRPr="00F9402B" w:rsidRDefault="0013470B" w:rsidP="00F940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- пункт 2 постановления считать пунктом 3;</w:t>
      </w:r>
    </w:p>
    <w:p w:rsidR="0013470B" w:rsidRPr="00F9402B" w:rsidRDefault="0013470B" w:rsidP="00F94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F9402B">
        <w:rPr>
          <w:rFonts w:ascii="Times New Roman" w:hAnsi="Times New Roman" w:cs="Times New Roman"/>
          <w:sz w:val="26"/>
        </w:rPr>
        <w:t>- графическое приложение к постановлению заменить на графическое приложение с измененными границами земельного участка.</w:t>
      </w:r>
      <w:r w:rsidRPr="00F9402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3470B" w:rsidRPr="00F9402B" w:rsidRDefault="0013470B" w:rsidP="00F940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9402B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13470B" w:rsidRPr="00004B21" w:rsidRDefault="0013470B" w:rsidP="00004B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470B" w:rsidRPr="00004B21" w:rsidRDefault="0013470B" w:rsidP="00004B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470B" w:rsidRPr="00004B21" w:rsidRDefault="0013470B" w:rsidP="00004B21">
      <w:pPr>
        <w:pStyle w:val="1"/>
        <w:spacing w:line="240" w:lineRule="auto"/>
        <w:rPr>
          <w:rFonts w:ascii="Times New Roman" w:hAnsi="Times New Roman"/>
          <w:sz w:val="26"/>
          <w:szCs w:val="26"/>
        </w:rPr>
      </w:pPr>
      <w:r w:rsidRPr="00004B21">
        <w:rPr>
          <w:rFonts w:ascii="Times New Roman" w:hAnsi="Times New Roman"/>
          <w:sz w:val="26"/>
          <w:szCs w:val="26"/>
        </w:rPr>
        <w:t xml:space="preserve">Глава </w:t>
      </w:r>
      <w:r w:rsidRPr="00004B21">
        <w:rPr>
          <w:rFonts w:ascii="Times New Roman" w:hAnsi="Times New Roman"/>
          <w:sz w:val="26"/>
          <w:szCs w:val="26"/>
        </w:rPr>
        <w:tab/>
        <w:t xml:space="preserve">Октябрьского сельского поселения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04B21">
        <w:rPr>
          <w:rFonts w:ascii="Times New Roman" w:hAnsi="Times New Roman"/>
          <w:sz w:val="26"/>
          <w:szCs w:val="26"/>
        </w:rPr>
        <w:t xml:space="preserve">                  Н.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4B21">
        <w:rPr>
          <w:rFonts w:ascii="Times New Roman" w:hAnsi="Times New Roman"/>
          <w:sz w:val="26"/>
          <w:szCs w:val="26"/>
        </w:rPr>
        <w:t>Г. Ситников</w:t>
      </w:r>
    </w:p>
    <w:p w:rsidR="0013470B" w:rsidRPr="00004B21" w:rsidRDefault="0013470B" w:rsidP="00004B21">
      <w:pPr>
        <w:pStyle w:val="1"/>
        <w:spacing w:line="240" w:lineRule="auto"/>
        <w:rPr>
          <w:rFonts w:ascii="Times New Roman" w:hAnsi="Times New Roman"/>
          <w:sz w:val="26"/>
          <w:szCs w:val="26"/>
        </w:rPr>
      </w:pPr>
    </w:p>
    <w:p w:rsidR="0013470B" w:rsidRPr="00004B21" w:rsidRDefault="0013470B" w:rsidP="00004B21">
      <w:pPr>
        <w:pStyle w:val="1"/>
        <w:tabs>
          <w:tab w:val="left" w:pos="5387"/>
          <w:tab w:val="left" w:pos="8364"/>
        </w:tabs>
        <w:spacing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004B21">
        <w:rPr>
          <w:rStyle w:val="10"/>
          <w:rFonts w:ascii="Times New Roman" w:hAnsi="Times New Roman"/>
          <w:sz w:val="26"/>
          <w:szCs w:val="26"/>
        </w:rPr>
        <w:t xml:space="preserve">                                  </w:t>
      </w:r>
    </w:p>
    <w:p w:rsidR="0013470B" w:rsidRDefault="0013470B"/>
    <w:p w:rsidR="0013470B" w:rsidRDefault="0013470B"/>
    <w:p w:rsidR="0013470B" w:rsidRDefault="0013470B"/>
    <w:p w:rsidR="0013470B" w:rsidRDefault="0013470B"/>
    <w:p w:rsidR="0013470B" w:rsidRDefault="0013470B"/>
    <w:p w:rsidR="0013470B" w:rsidRPr="00AA35A1" w:rsidRDefault="0013470B" w:rsidP="00AA35A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5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Приложение к постановлению</w:t>
      </w:r>
    </w:p>
    <w:p w:rsidR="0013470B" w:rsidRDefault="0013470B" w:rsidP="00AA35A1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5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A35A1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>
        <w:rPr>
          <w:rFonts w:ascii="Times New Roman" w:hAnsi="Times New Roman" w:cs="Times New Roman"/>
          <w:sz w:val="26"/>
          <w:szCs w:val="26"/>
        </w:rPr>
        <w:t>Октябрьского</w:t>
      </w:r>
    </w:p>
    <w:p w:rsidR="0013470B" w:rsidRPr="00AA35A1" w:rsidRDefault="0013470B" w:rsidP="00AA35A1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сельского поселения</w:t>
      </w:r>
    </w:p>
    <w:p w:rsidR="0013470B" w:rsidRPr="00AA35A1" w:rsidRDefault="0013470B" w:rsidP="00AA35A1">
      <w:pPr>
        <w:tabs>
          <w:tab w:val="left" w:pos="5670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5A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A35A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10 мая 2016 года</w:t>
      </w:r>
      <w:r w:rsidRPr="00AA35A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61</w:t>
      </w:r>
    </w:p>
    <w:p w:rsidR="0013470B" w:rsidRPr="00AA35A1" w:rsidRDefault="0013470B" w:rsidP="00AA35A1">
      <w:pPr>
        <w:tabs>
          <w:tab w:val="left" w:pos="5670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5A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13470B" w:rsidRPr="00AA35A1" w:rsidRDefault="0013470B" w:rsidP="00AA35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5A1">
        <w:rPr>
          <w:rFonts w:ascii="Times New Roman" w:hAnsi="Times New Roman" w:cs="Times New Roman"/>
          <w:sz w:val="26"/>
          <w:szCs w:val="26"/>
        </w:rPr>
        <w:t>ПЛАН ЗЕМЕЛЬНОГО УЧАСТКА</w:t>
      </w:r>
    </w:p>
    <w:p w:rsidR="0013470B" w:rsidRPr="00AA35A1" w:rsidRDefault="0013470B" w:rsidP="00AA35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470B" w:rsidRDefault="0013470B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  <w:r w:rsidRPr="00AA35A1">
        <w:rPr>
          <w:rFonts w:ascii="Times New Roman" w:hAnsi="Times New Roman" w:cs="Times New Roman"/>
          <w:i/>
          <w:sz w:val="26"/>
          <w:szCs w:val="26"/>
        </w:rPr>
        <w:t xml:space="preserve">              расположенного по адресу: </w:t>
      </w:r>
      <w:r>
        <w:rPr>
          <w:rFonts w:ascii="Times New Roman" w:hAnsi="Times New Roman" w:cs="Times New Roman"/>
          <w:i/>
          <w:sz w:val="26"/>
          <w:szCs w:val="26"/>
        </w:rPr>
        <w:t>Ярославская область, Рыбинский райо</w:t>
      </w:r>
      <w:r w:rsidRPr="00AA35A1">
        <w:rPr>
          <w:rFonts w:ascii="Times New Roman" w:hAnsi="Times New Roman" w:cs="Times New Roman"/>
          <w:i/>
          <w:sz w:val="26"/>
          <w:szCs w:val="26"/>
        </w:rPr>
        <w:t xml:space="preserve">н,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Октябрьский сельский округ, п. Октябрьский</w:t>
      </w:r>
    </w:p>
    <w:p w:rsidR="0013470B" w:rsidRDefault="0013470B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13470B" w:rsidRDefault="0013470B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13470B" w:rsidRPr="00AA35A1" w:rsidRDefault="0013470B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13470B" w:rsidRPr="00AA35A1" w:rsidRDefault="0013470B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13470B" w:rsidRPr="00AA35A1" w:rsidRDefault="0013470B" w:rsidP="00AA35A1">
      <w:pPr>
        <w:tabs>
          <w:tab w:val="left" w:pos="18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0381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537pt;height:379.5pt;visibility:visible">
            <v:imagedata r:id="rId5" o:title=""/>
          </v:shape>
        </w:pict>
      </w:r>
    </w:p>
    <w:p w:rsidR="0013470B" w:rsidRDefault="0013470B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13470B" w:rsidRDefault="0013470B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13470B" w:rsidRDefault="0013470B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13470B" w:rsidRDefault="0013470B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13470B" w:rsidRPr="00AA35A1" w:rsidRDefault="0013470B" w:rsidP="00AA35A1">
      <w:pPr>
        <w:tabs>
          <w:tab w:val="left" w:pos="180"/>
        </w:tabs>
        <w:spacing w:after="0" w:line="240" w:lineRule="auto"/>
        <w:ind w:left="1560" w:hanging="1560"/>
        <w:rPr>
          <w:rFonts w:ascii="Times New Roman" w:hAnsi="Times New Roman" w:cs="Times New Roman"/>
          <w:i/>
          <w:sz w:val="26"/>
          <w:szCs w:val="26"/>
        </w:rPr>
      </w:pPr>
    </w:p>
    <w:p w:rsidR="0013470B" w:rsidRPr="00AA35A1" w:rsidRDefault="0013470B" w:rsidP="00AA35A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5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б/м                                                      </w:t>
      </w:r>
    </w:p>
    <w:p w:rsidR="0013470B" w:rsidRPr="00AA35A1" w:rsidRDefault="0013470B" w:rsidP="00AA35A1">
      <w:pPr>
        <w:tabs>
          <w:tab w:val="left" w:pos="3444"/>
          <w:tab w:val="left" w:pos="3960"/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35A1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13470B" w:rsidRPr="00AA35A1" w:rsidRDefault="0013470B" w:rsidP="00AA35A1">
      <w:pPr>
        <w:tabs>
          <w:tab w:val="left" w:pos="3444"/>
          <w:tab w:val="left" w:pos="3960"/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5A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13470B" w:rsidRPr="00AA35A1" w:rsidRDefault="0013470B" w:rsidP="00AA35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Октябрьского сельского поселения                                           Н. Г. Ситников</w:t>
      </w:r>
    </w:p>
    <w:p w:rsidR="0013470B" w:rsidRDefault="0013470B"/>
    <w:sectPr w:rsidR="0013470B" w:rsidSect="0088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024A"/>
    <w:multiLevelType w:val="hybridMultilevel"/>
    <w:tmpl w:val="E7764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DA0990"/>
    <w:multiLevelType w:val="singleLevel"/>
    <w:tmpl w:val="F9B65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F67"/>
    <w:rsid w:val="000031D7"/>
    <w:rsid w:val="00004B21"/>
    <w:rsid w:val="00017269"/>
    <w:rsid w:val="000D109D"/>
    <w:rsid w:val="000E00E5"/>
    <w:rsid w:val="00127C63"/>
    <w:rsid w:val="0013470B"/>
    <w:rsid w:val="00147B88"/>
    <w:rsid w:val="00150CFF"/>
    <w:rsid w:val="001B3C9D"/>
    <w:rsid w:val="001D1901"/>
    <w:rsid w:val="00231DCD"/>
    <w:rsid w:val="00270980"/>
    <w:rsid w:val="002B0C8B"/>
    <w:rsid w:val="00377F68"/>
    <w:rsid w:val="00404A94"/>
    <w:rsid w:val="004508CF"/>
    <w:rsid w:val="00454C3C"/>
    <w:rsid w:val="00461F54"/>
    <w:rsid w:val="00477573"/>
    <w:rsid w:val="00481F4D"/>
    <w:rsid w:val="004A47A7"/>
    <w:rsid w:val="004C3496"/>
    <w:rsid w:val="00534993"/>
    <w:rsid w:val="00566941"/>
    <w:rsid w:val="005A630E"/>
    <w:rsid w:val="00632A48"/>
    <w:rsid w:val="00672F67"/>
    <w:rsid w:val="00692BD5"/>
    <w:rsid w:val="006B7FBF"/>
    <w:rsid w:val="007232CF"/>
    <w:rsid w:val="00737074"/>
    <w:rsid w:val="007753E7"/>
    <w:rsid w:val="007825AB"/>
    <w:rsid w:val="00882218"/>
    <w:rsid w:val="009206D4"/>
    <w:rsid w:val="009225DD"/>
    <w:rsid w:val="00955E6B"/>
    <w:rsid w:val="009A4F88"/>
    <w:rsid w:val="00AA35A1"/>
    <w:rsid w:val="00AA5059"/>
    <w:rsid w:val="00B02863"/>
    <w:rsid w:val="00B4438D"/>
    <w:rsid w:val="00B54E2C"/>
    <w:rsid w:val="00B807AB"/>
    <w:rsid w:val="00BA7B82"/>
    <w:rsid w:val="00BC0381"/>
    <w:rsid w:val="00BE4598"/>
    <w:rsid w:val="00C24D28"/>
    <w:rsid w:val="00D05960"/>
    <w:rsid w:val="00DB0A1A"/>
    <w:rsid w:val="00DB4A3D"/>
    <w:rsid w:val="00DC5E57"/>
    <w:rsid w:val="00DD2114"/>
    <w:rsid w:val="00E0027B"/>
    <w:rsid w:val="00E20E5F"/>
    <w:rsid w:val="00E96423"/>
    <w:rsid w:val="00EA1244"/>
    <w:rsid w:val="00EF4281"/>
    <w:rsid w:val="00F02CEE"/>
    <w:rsid w:val="00F26EF2"/>
    <w:rsid w:val="00F44E33"/>
    <w:rsid w:val="00F52A4C"/>
    <w:rsid w:val="00F60424"/>
    <w:rsid w:val="00F84AA7"/>
    <w:rsid w:val="00F9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67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F6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72F6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Обычный1"/>
    <w:uiPriority w:val="99"/>
    <w:rsid w:val="00672F67"/>
    <w:pPr>
      <w:widowControl w:val="0"/>
      <w:suppressAutoHyphens/>
      <w:spacing w:line="100" w:lineRule="atLeast"/>
    </w:pPr>
    <w:rPr>
      <w:rFonts w:eastAsia="Times New Roman"/>
      <w:kern w:val="2"/>
      <w:lang w:eastAsia="ar-SA"/>
    </w:rPr>
  </w:style>
  <w:style w:type="character" w:customStyle="1" w:styleId="10">
    <w:name w:val="Основной шрифт абзаца1"/>
    <w:uiPriority w:val="99"/>
    <w:rsid w:val="00672F67"/>
  </w:style>
  <w:style w:type="paragraph" w:styleId="BodyText2">
    <w:name w:val="Body Text 2"/>
    <w:basedOn w:val="Normal"/>
    <w:link w:val="BodyText2Char"/>
    <w:uiPriority w:val="99"/>
    <w:rsid w:val="00004B21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4B21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A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35A1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389</Words>
  <Characters>2219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Наталья</dc:creator>
  <cp:keywords/>
  <dc:description/>
  <cp:lastModifiedBy>Рекадзе Татьяна</cp:lastModifiedBy>
  <cp:revision>4</cp:revision>
  <cp:lastPrinted>2016-05-06T11:50:00Z</cp:lastPrinted>
  <dcterms:created xsi:type="dcterms:W3CDTF">2016-05-06T10:57:00Z</dcterms:created>
  <dcterms:modified xsi:type="dcterms:W3CDTF">2016-05-06T11:56:00Z</dcterms:modified>
</cp:coreProperties>
</file>