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5" w:rsidRPr="005D3D7B" w:rsidRDefault="008E5A45" w:rsidP="009A2460">
      <w:pPr>
        <w:tabs>
          <w:tab w:val="left" w:pos="284"/>
          <w:tab w:val="left" w:pos="567"/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B">
        <w:rPr>
          <w:rFonts w:ascii="Times New Roman" w:hAnsi="Times New Roman"/>
          <w:b/>
          <w:sz w:val="24"/>
          <w:szCs w:val="24"/>
        </w:rPr>
        <w:t>ПОСТАНОВЛЕНИЕ</w:t>
      </w:r>
    </w:p>
    <w:p w:rsidR="008E5A45" w:rsidRPr="005D3D7B" w:rsidRDefault="008E5A45" w:rsidP="005D3D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B">
        <w:rPr>
          <w:rFonts w:ascii="Times New Roman" w:hAnsi="Times New Roman"/>
          <w:b/>
          <w:sz w:val="24"/>
          <w:szCs w:val="24"/>
        </w:rPr>
        <w:t>АДМИНИСТРАЦИИ</w:t>
      </w:r>
    </w:p>
    <w:p w:rsidR="008E5A45" w:rsidRPr="005D3D7B" w:rsidRDefault="008E5A45" w:rsidP="005D3D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B">
        <w:rPr>
          <w:rFonts w:ascii="Times New Roman" w:hAnsi="Times New Roman"/>
          <w:b/>
          <w:sz w:val="24"/>
          <w:szCs w:val="24"/>
        </w:rPr>
        <w:t>ОКТЯБРЬСКОГО СЕЛЬСКОГО ПОСЕЛЕНИЯ</w:t>
      </w:r>
    </w:p>
    <w:p w:rsidR="008E5A45" w:rsidRPr="005D3D7B" w:rsidRDefault="008E5A45" w:rsidP="00960E2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B">
        <w:rPr>
          <w:rFonts w:ascii="Times New Roman" w:hAnsi="Times New Roman"/>
          <w:b/>
          <w:sz w:val="24"/>
          <w:szCs w:val="24"/>
        </w:rPr>
        <w:t>РЫБИНСКОГО МУНИЦИПАЛЬНОГО РАЙОНА</w:t>
      </w:r>
    </w:p>
    <w:p w:rsidR="008E5A45" w:rsidRPr="005D3D7B" w:rsidRDefault="008E5A45" w:rsidP="005D3D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A45" w:rsidRDefault="008E5A45" w:rsidP="005D3D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декабря</w:t>
      </w:r>
      <w:r w:rsidRPr="005D3D7B">
        <w:rPr>
          <w:rFonts w:ascii="Times New Roman" w:hAnsi="Times New Roman"/>
          <w:b/>
          <w:sz w:val="24"/>
          <w:szCs w:val="24"/>
        </w:rPr>
        <w:t xml:space="preserve"> 2012 года                                                                                                           № 1</w:t>
      </w:r>
      <w:r>
        <w:rPr>
          <w:rFonts w:ascii="Times New Roman" w:hAnsi="Times New Roman"/>
          <w:b/>
          <w:sz w:val="24"/>
          <w:szCs w:val="24"/>
        </w:rPr>
        <w:t>70</w:t>
      </w:r>
    </w:p>
    <w:p w:rsidR="008E5A45" w:rsidRDefault="008E5A45" w:rsidP="005D3D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5A45" w:rsidRDefault="008E5A45" w:rsidP="00E85C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8E5A45" w:rsidRDefault="008E5A45" w:rsidP="00E85C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Октябрьского сельского</w:t>
      </w:r>
    </w:p>
    <w:p w:rsidR="008E5A45" w:rsidRDefault="008E5A45" w:rsidP="00E85C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от 13 января 2012 года № 4</w:t>
      </w:r>
    </w:p>
    <w:p w:rsidR="008E5A45" w:rsidRDefault="008E5A45" w:rsidP="005D3D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5A45" w:rsidRPr="00D234C3" w:rsidRDefault="008E5A45" w:rsidP="005D3D7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</w:t>
      </w:r>
      <w:r w:rsidRPr="00D234C3">
        <w:rPr>
          <w:rFonts w:ascii="Times New Roman" w:hAnsi="Times New Roman"/>
        </w:rPr>
        <w:t xml:space="preserve">а основании </w:t>
      </w:r>
      <w:r>
        <w:rPr>
          <w:rFonts w:ascii="Times New Roman" w:hAnsi="Times New Roman"/>
        </w:rPr>
        <w:t xml:space="preserve">ст. 50 Уголовного кодекса Российской Федерации, ст. 39 Уголовно – исполнительного кодекса Российской Федерации, </w:t>
      </w:r>
      <w:r w:rsidRPr="00D234C3">
        <w:rPr>
          <w:rFonts w:ascii="Times New Roman" w:hAnsi="Times New Roman"/>
        </w:rPr>
        <w:t xml:space="preserve"> Протеста  Рыбинской городской прокуратуры от </w:t>
      </w:r>
      <w:r>
        <w:rPr>
          <w:rFonts w:ascii="Times New Roman" w:hAnsi="Times New Roman"/>
        </w:rPr>
        <w:t>05.12.2012</w:t>
      </w:r>
      <w:r w:rsidRPr="00D234C3">
        <w:rPr>
          <w:rFonts w:ascii="Times New Roman" w:hAnsi="Times New Roman"/>
        </w:rPr>
        <w:t xml:space="preserve"> № 7-</w:t>
      </w:r>
      <w:r>
        <w:rPr>
          <w:rFonts w:ascii="Times New Roman" w:hAnsi="Times New Roman"/>
        </w:rPr>
        <w:t>1</w:t>
      </w:r>
      <w:r w:rsidRPr="00D234C3">
        <w:rPr>
          <w:rFonts w:ascii="Times New Roman" w:hAnsi="Times New Roman"/>
        </w:rPr>
        <w:t xml:space="preserve">-11, руководствуясь Уставом Октябрьского сельского поселения, Администрация Октябрьского сельского поселения </w:t>
      </w:r>
      <w:r w:rsidRPr="00D234C3">
        <w:rPr>
          <w:rFonts w:ascii="Times New Roman" w:hAnsi="Times New Roman"/>
          <w:sz w:val="24"/>
          <w:szCs w:val="24"/>
        </w:rPr>
        <w:t xml:space="preserve">администрация Октябрьского сельского поселения </w:t>
      </w:r>
    </w:p>
    <w:p w:rsidR="008E5A45" w:rsidRPr="005D3D7B" w:rsidRDefault="008E5A45" w:rsidP="005D3D7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5A45" w:rsidRDefault="008E5A45" w:rsidP="005D3D7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3D7B">
        <w:rPr>
          <w:rFonts w:ascii="Times New Roman" w:hAnsi="Times New Roman"/>
          <w:b/>
          <w:sz w:val="24"/>
          <w:szCs w:val="24"/>
        </w:rPr>
        <w:t>ПОСТАНОВЛЯЕТ:</w:t>
      </w:r>
    </w:p>
    <w:p w:rsidR="008E5A45" w:rsidRPr="00D234C3" w:rsidRDefault="008E5A45" w:rsidP="00D234C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4C3">
        <w:rPr>
          <w:rFonts w:ascii="Times New Roman" w:hAnsi="Times New Roman"/>
          <w:sz w:val="24"/>
          <w:szCs w:val="24"/>
        </w:rPr>
        <w:t xml:space="preserve">1. Внести  изменения в Приложение к постановлению администрации Октябрьского сельского поселения от </w:t>
      </w:r>
      <w:r>
        <w:rPr>
          <w:rFonts w:ascii="Times New Roman" w:hAnsi="Times New Roman"/>
          <w:sz w:val="24"/>
          <w:szCs w:val="24"/>
        </w:rPr>
        <w:t>13 января 2012 года</w:t>
      </w:r>
      <w:r w:rsidRPr="00D234C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D234C3">
        <w:rPr>
          <w:rFonts w:ascii="Times New Roman" w:hAnsi="Times New Roman"/>
          <w:sz w:val="24"/>
          <w:szCs w:val="24"/>
        </w:rPr>
        <w:t>:</w:t>
      </w:r>
    </w:p>
    <w:p w:rsidR="008E5A45" w:rsidRDefault="008E5A45" w:rsidP="00D234C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4C3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Приложение 1 к постановлению администрации Октябрьского сельского поселения изложить</w:t>
      </w:r>
      <w:r w:rsidRPr="00D234C3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8E5A45" w:rsidRDefault="008E5A45" w:rsidP="00FE3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«ПЕРЕЧЕНЬ</w:t>
      </w:r>
    </w:p>
    <w:p w:rsidR="008E5A45" w:rsidRDefault="008E5A45" w:rsidP="00FE3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Предприятий ( организаций) Октябрьского сельского поселения </w:t>
      </w:r>
    </w:p>
    <w:p w:rsidR="008E5A45" w:rsidRDefault="008E5A45" w:rsidP="00FE3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Рыбинского муниципального района для организации исполнения наказаний </w:t>
      </w:r>
    </w:p>
    <w:p w:rsidR="008E5A45" w:rsidRDefault="008E5A45" w:rsidP="00FE3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исправительных и обязательных работ</w:t>
      </w:r>
    </w:p>
    <w:p w:rsidR="008E5A45" w:rsidRDefault="008E5A45" w:rsidP="00FE33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040"/>
      </w:tblGrid>
      <w:tr w:rsidR="008E5A45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ОАО « Ярославский бройлер»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Обязательные работы по согласованию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ЗАО « Залесье»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Обязательные работы по согласованию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ООО»Декор+»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Обязательные работы по согласованию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ООО»Лина»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Обязательные работы по согласованию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Октябрьский участок ООО « УК  ЖКХ – Рыбинск»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Обязательные работы по согласованию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Ломовский  участок ООО « УК  ЖКХ – Рыбинск»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Обязательные работы по согласованию</w:t>
            </w:r>
          </w:p>
        </w:tc>
      </w:tr>
      <w:tr w:rsidR="008E5A45" w:rsidRPr="00EA22F3" w:rsidTr="00C4477B">
        <w:tc>
          <w:tcPr>
            <w:tcW w:w="468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2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5040" w:type="dxa"/>
          </w:tcPr>
          <w:p w:rsidR="008E5A45" w:rsidRPr="00C4477B" w:rsidRDefault="008E5A45" w:rsidP="00C4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7B">
              <w:rPr>
                <w:rFonts w:ascii="Times New Roman" w:hAnsi="Times New Roman"/>
                <w:sz w:val="20"/>
                <w:szCs w:val="20"/>
              </w:rPr>
              <w:t xml:space="preserve">Обязательные работы </w:t>
            </w:r>
          </w:p>
        </w:tc>
      </w:tr>
    </w:tbl>
    <w:p w:rsidR="008E5A45" w:rsidRDefault="008E5A45" w:rsidP="00C655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5A45" w:rsidRDefault="008E5A45" w:rsidP="00C655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Октябрьского сельского поселения                                     Н.Г.Ситников</w:t>
      </w:r>
    </w:p>
    <w:p w:rsidR="008E5A45" w:rsidRPr="00D234C3" w:rsidRDefault="008E5A45" w:rsidP="00C655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5A45" w:rsidRPr="00D234C3" w:rsidRDefault="008E5A45" w:rsidP="00D234C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4C3">
        <w:rPr>
          <w:rFonts w:ascii="Times New Roman" w:hAnsi="Times New Roman"/>
          <w:sz w:val="24"/>
          <w:szCs w:val="24"/>
        </w:rPr>
        <w:t>2. Обнародовать настоящее постановление на территории Октябрьского сельского поселения.</w:t>
      </w:r>
    </w:p>
    <w:p w:rsidR="008E5A45" w:rsidRPr="00D234C3" w:rsidRDefault="008E5A45" w:rsidP="00D234C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4C3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</w:t>
      </w:r>
    </w:p>
    <w:p w:rsidR="008E5A45" w:rsidRPr="00D234C3" w:rsidRDefault="008E5A45" w:rsidP="00D234C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234C3">
        <w:rPr>
          <w:rFonts w:ascii="Times New Roman" w:hAnsi="Times New Roman"/>
          <w:sz w:val="24"/>
          <w:szCs w:val="24"/>
        </w:rPr>
        <w:t xml:space="preserve"> 4. Контроль исполнения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234C3">
        <w:rPr>
          <w:rFonts w:ascii="Times New Roman" w:hAnsi="Times New Roman"/>
          <w:sz w:val="24"/>
          <w:szCs w:val="24"/>
        </w:rPr>
        <w:t xml:space="preserve"> возложить на председателя постоянной комиссии по вопросам местного самоуправления и социальной политики (</w:t>
      </w:r>
      <w:r>
        <w:rPr>
          <w:rFonts w:ascii="Times New Roman" w:hAnsi="Times New Roman"/>
          <w:sz w:val="24"/>
          <w:szCs w:val="24"/>
        </w:rPr>
        <w:t>С.А. Топков)</w:t>
      </w:r>
    </w:p>
    <w:p w:rsidR="008E5A45" w:rsidRDefault="008E5A45" w:rsidP="0042776C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Октябрьского</w:t>
      </w:r>
    </w:p>
    <w:p w:rsidR="008E5A45" w:rsidRPr="0042776C" w:rsidRDefault="008E5A45" w:rsidP="0042776C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Н.Г. Ситников</w:t>
      </w:r>
    </w:p>
    <w:p w:rsidR="008E5A45" w:rsidRPr="009A2460" w:rsidRDefault="008E5A45" w:rsidP="00960E27">
      <w:pPr>
        <w:pStyle w:val="ListParagraph"/>
        <w:tabs>
          <w:tab w:val="left" w:pos="426"/>
        </w:tabs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E5A45" w:rsidRPr="009A2460" w:rsidRDefault="008E5A45" w:rsidP="00960E27">
      <w:pPr>
        <w:pStyle w:val="ListParagraph"/>
        <w:spacing w:line="240" w:lineRule="auto"/>
        <w:ind w:left="1069" w:firstLine="709"/>
        <w:rPr>
          <w:rFonts w:ascii="Times New Roman" w:hAnsi="Times New Roman"/>
          <w:b/>
          <w:sz w:val="24"/>
          <w:szCs w:val="24"/>
        </w:rPr>
      </w:pPr>
    </w:p>
    <w:sectPr w:rsidR="008E5A45" w:rsidRPr="009A2460" w:rsidSect="004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0E1"/>
    <w:multiLevelType w:val="multilevel"/>
    <w:tmpl w:val="253259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7B"/>
    <w:rsid w:val="00012BE9"/>
    <w:rsid w:val="00014A8B"/>
    <w:rsid w:val="00014EB8"/>
    <w:rsid w:val="0002687B"/>
    <w:rsid w:val="000300ED"/>
    <w:rsid w:val="0003592F"/>
    <w:rsid w:val="00040DBC"/>
    <w:rsid w:val="00043995"/>
    <w:rsid w:val="000563B3"/>
    <w:rsid w:val="0006277B"/>
    <w:rsid w:val="000642D3"/>
    <w:rsid w:val="00067054"/>
    <w:rsid w:val="00072522"/>
    <w:rsid w:val="00096365"/>
    <w:rsid w:val="000B4B8C"/>
    <w:rsid w:val="000C13EB"/>
    <w:rsid w:val="000C40CC"/>
    <w:rsid w:val="000D5612"/>
    <w:rsid w:val="001034CA"/>
    <w:rsid w:val="0010789D"/>
    <w:rsid w:val="001238E2"/>
    <w:rsid w:val="00124DE4"/>
    <w:rsid w:val="00126070"/>
    <w:rsid w:val="00132CB3"/>
    <w:rsid w:val="00145CB5"/>
    <w:rsid w:val="0015184E"/>
    <w:rsid w:val="0015468F"/>
    <w:rsid w:val="00154E8B"/>
    <w:rsid w:val="00187EDD"/>
    <w:rsid w:val="00197EF7"/>
    <w:rsid w:val="001C6D16"/>
    <w:rsid w:val="001D6054"/>
    <w:rsid w:val="001E658E"/>
    <w:rsid w:val="001F10B6"/>
    <w:rsid w:val="001F3016"/>
    <w:rsid w:val="001F5AE8"/>
    <w:rsid w:val="00213812"/>
    <w:rsid w:val="002168C5"/>
    <w:rsid w:val="002247DB"/>
    <w:rsid w:val="002824F8"/>
    <w:rsid w:val="0028635D"/>
    <w:rsid w:val="00296A0C"/>
    <w:rsid w:val="002A1D60"/>
    <w:rsid w:val="002B115C"/>
    <w:rsid w:val="002B2131"/>
    <w:rsid w:val="002B591C"/>
    <w:rsid w:val="002B5D98"/>
    <w:rsid w:val="002C006E"/>
    <w:rsid w:val="002C5906"/>
    <w:rsid w:val="002C779C"/>
    <w:rsid w:val="002D48AE"/>
    <w:rsid w:val="002E0176"/>
    <w:rsid w:val="002F1F05"/>
    <w:rsid w:val="002F2800"/>
    <w:rsid w:val="0031191F"/>
    <w:rsid w:val="00323007"/>
    <w:rsid w:val="00337154"/>
    <w:rsid w:val="00344ED6"/>
    <w:rsid w:val="00362A0F"/>
    <w:rsid w:val="0036522A"/>
    <w:rsid w:val="00372A5C"/>
    <w:rsid w:val="003A2C7F"/>
    <w:rsid w:val="003A558A"/>
    <w:rsid w:val="003B4258"/>
    <w:rsid w:val="003F4668"/>
    <w:rsid w:val="00400D7A"/>
    <w:rsid w:val="00406556"/>
    <w:rsid w:val="0041092A"/>
    <w:rsid w:val="00420D25"/>
    <w:rsid w:val="00426F8A"/>
    <w:rsid w:val="0042776C"/>
    <w:rsid w:val="00436DC0"/>
    <w:rsid w:val="004541E2"/>
    <w:rsid w:val="00472FE6"/>
    <w:rsid w:val="004769D8"/>
    <w:rsid w:val="004832B1"/>
    <w:rsid w:val="0048799E"/>
    <w:rsid w:val="00491490"/>
    <w:rsid w:val="00497B9F"/>
    <w:rsid w:val="004A60FF"/>
    <w:rsid w:val="004B2170"/>
    <w:rsid w:val="004C3436"/>
    <w:rsid w:val="004D1A81"/>
    <w:rsid w:val="004D63CE"/>
    <w:rsid w:val="004E73C8"/>
    <w:rsid w:val="004E777D"/>
    <w:rsid w:val="004F7212"/>
    <w:rsid w:val="005035EA"/>
    <w:rsid w:val="00503EB4"/>
    <w:rsid w:val="005042A2"/>
    <w:rsid w:val="00524F85"/>
    <w:rsid w:val="00526AE5"/>
    <w:rsid w:val="005305F1"/>
    <w:rsid w:val="0053543E"/>
    <w:rsid w:val="0055367D"/>
    <w:rsid w:val="0056257D"/>
    <w:rsid w:val="00571A82"/>
    <w:rsid w:val="00576A75"/>
    <w:rsid w:val="005B1EFD"/>
    <w:rsid w:val="005D3D7B"/>
    <w:rsid w:val="005D4D6B"/>
    <w:rsid w:val="005E0B16"/>
    <w:rsid w:val="005E14CB"/>
    <w:rsid w:val="005E2129"/>
    <w:rsid w:val="005E7026"/>
    <w:rsid w:val="005F65AE"/>
    <w:rsid w:val="006019D5"/>
    <w:rsid w:val="0060502A"/>
    <w:rsid w:val="00621BA8"/>
    <w:rsid w:val="0064772C"/>
    <w:rsid w:val="0065143E"/>
    <w:rsid w:val="00690058"/>
    <w:rsid w:val="006915FD"/>
    <w:rsid w:val="00692D53"/>
    <w:rsid w:val="006936A5"/>
    <w:rsid w:val="00694671"/>
    <w:rsid w:val="006A724A"/>
    <w:rsid w:val="006B19FB"/>
    <w:rsid w:val="006B31D0"/>
    <w:rsid w:val="006B4C72"/>
    <w:rsid w:val="006B75B3"/>
    <w:rsid w:val="006C5500"/>
    <w:rsid w:val="006D2B5A"/>
    <w:rsid w:val="006D70C3"/>
    <w:rsid w:val="006D7944"/>
    <w:rsid w:val="006E2E91"/>
    <w:rsid w:val="006F2A57"/>
    <w:rsid w:val="00700107"/>
    <w:rsid w:val="0070091E"/>
    <w:rsid w:val="00711E7B"/>
    <w:rsid w:val="00714272"/>
    <w:rsid w:val="007143D8"/>
    <w:rsid w:val="0072008F"/>
    <w:rsid w:val="00723F89"/>
    <w:rsid w:val="007328C2"/>
    <w:rsid w:val="00732F55"/>
    <w:rsid w:val="00741F92"/>
    <w:rsid w:val="007701B4"/>
    <w:rsid w:val="00775B97"/>
    <w:rsid w:val="00785F50"/>
    <w:rsid w:val="00791CAB"/>
    <w:rsid w:val="00797C94"/>
    <w:rsid w:val="007A3289"/>
    <w:rsid w:val="007B0EBE"/>
    <w:rsid w:val="007B1209"/>
    <w:rsid w:val="007B4016"/>
    <w:rsid w:val="007C0E06"/>
    <w:rsid w:val="007E4C55"/>
    <w:rsid w:val="008119C9"/>
    <w:rsid w:val="00816265"/>
    <w:rsid w:val="00821331"/>
    <w:rsid w:val="00826F0A"/>
    <w:rsid w:val="00835D09"/>
    <w:rsid w:val="00841113"/>
    <w:rsid w:val="00841679"/>
    <w:rsid w:val="00846B56"/>
    <w:rsid w:val="0085703C"/>
    <w:rsid w:val="00857B83"/>
    <w:rsid w:val="008648CE"/>
    <w:rsid w:val="008665DA"/>
    <w:rsid w:val="0088345E"/>
    <w:rsid w:val="008A1A79"/>
    <w:rsid w:val="008B515C"/>
    <w:rsid w:val="008C7684"/>
    <w:rsid w:val="008E46CA"/>
    <w:rsid w:val="008E5A45"/>
    <w:rsid w:val="0090480E"/>
    <w:rsid w:val="009121B0"/>
    <w:rsid w:val="009124FF"/>
    <w:rsid w:val="009169A7"/>
    <w:rsid w:val="00920407"/>
    <w:rsid w:val="00921F14"/>
    <w:rsid w:val="0093031B"/>
    <w:rsid w:val="009470D4"/>
    <w:rsid w:val="009534AA"/>
    <w:rsid w:val="00960E27"/>
    <w:rsid w:val="00964905"/>
    <w:rsid w:val="00990ABA"/>
    <w:rsid w:val="009912A3"/>
    <w:rsid w:val="00991419"/>
    <w:rsid w:val="00997F3E"/>
    <w:rsid w:val="009A2460"/>
    <w:rsid w:val="009F4A7C"/>
    <w:rsid w:val="00A01A55"/>
    <w:rsid w:val="00A02341"/>
    <w:rsid w:val="00A52327"/>
    <w:rsid w:val="00A552E9"/>
    <w:rsid w:val="00A736FB"/>
    <w:rsid w:val="00A92D40"/>
    <w:rsid w:val="00AB0544"/>
    <w:rsid w:val="00AB11D2"/>
    <w:rsid w:val="00AB2A6F"/>
    <w:rsid w:val="00AC44B3"/>
    <w:rsid w:val="00AC4B6A"/>
    <w:rsid w:val="00AE628C"/>
    <w:rsid w:val="00AF3B82"/>
    <w:rsid w:val="00AF3FC5"/>
    <w:rsid w:val="00B03209"/>
    <w:rsid w:val="00B04DE1"/>
    <w:rsid w:val="00B066E1"/>
    <w:rsid w:val="00B13630"/>
    <w:rsid w:val="00B22C55"/>
    <w:rsid w:val="00B41617"/>
    <w:rsid w:val="00B43868"/>
    <w:rsid w:val="00B439C6"/>
    <w:rsid w:val="00B518A3"/>
    <w:rsid w:val="00B53E83"/>
    <w:rsid w:val="00B557B0"/>
    <w:rsid w:val="00B6355A"/>
    <w:rsid w:val="00B7279C"/>
    <w:rsid w:val="00B83DA5"/>
    <w:rsid w:val="00B92A36"/>
    <w:rsid w:val="00B95539"/>
    <w:rsid w:val="00BA6072"/>
    <w:rsid w:val="00BB0EDC"/>
    <w:rsid w:val="00BB1734"/>
    <w:rsid w:val="00BB3677"/>
    <w:rsid w:val="00BC21E1"/>
    <w:rsid w:val="00BC36F5"/>
    <w:rsid w:val="00BC3C70"/>
    <w:rsid w:val="00BC6D5B"/>
    <w:rsid w:val="00C13EEB"/>
    <w:rsid w:val="00C16BAC"/>
    <w:rsid w:val="00C17E09"/>
    <w:rsid w:val="00C42419"/>
    <w:rsid w:val="00C4477B"/>
    <w:rsid w:val="00C47E5B"/>
    <w:rsid w:val="00C53E73"/>
    <w:rsid w:val="00C61947"/>
    <w:rsid w:val="00C6207A"/>
    <w:rsid w:val="00C639AE"/>
    <w:rsid w:val="00C65532"/>
    <w:rsid w:val="00C65A44"/>
    <w:rsid w:val="00C662E7"/>
    <w:rsid w:val="00C8050A"/>
    <w:rsid w:val="00C828F4"/>
    <w:rsid w:val="00CA6CF7"/>
    <w:rsid w:val="00CB042A"/>
    <w:rsid w:val="00CB3598"/>
    <w:rsid w:val="00CB645A"/>
    <w:rsid w:val="00CE5031"/>
    <w:rsid w:val="00CF57EB"/>
    <w:rsid w:val="00D234C3"/>
    <w:rsid w:val="00D32F47"/>
    <w:rsid w:val="00D366D2"/>
    <w:rsid w:val="00D54118"/>
    <w:rsid w:val="00D6542F"/>
    <w:rsid w:val="00D719C4"/>
    <w:rsid w:val="00D731E0"/>
    <w:rsid w:val="00D80B58"/>
    <w:rsid w:val="00D85323"/>
    <w:rsid w:val="00D90A16"/>
    <w:rsid w:val="00DB5CB7"/>
    <w:rsid w:val="00DC0BCA"/>
    <w:rsid w:val="00DC13C9"/>
    <w:rsid w:val="00DC3668"/>
    <w:rsid w:val="00DC6B8F"/>
    <w:rsid w:val="00DE544E"/>
    <w:rsid w:val="00DE5FA5"/>
    <w:rsid w:val="00DF519A"/>
    <w:rsid w:val="00E13C2F"/>
    <w:rsid w:val="00E17D23"/>
    <w:rsid w:val="00E25128"/>
    <w:rsid w:val="00E36CE1"/>
    <w:rsid w:val="00E505AC"/>
    <w:rsid w:val="00E50B32"/>
    <w:rsid w:val="00E554BE"/>
    <w:rsid w:val="00E62797"/>
    <w:rsid w:val="00E6622D"/>
    <w:rsid w:val="00E77398"/>
    <w:rsid w:val="00E773F9"/>
    <w:rsid w:val="00E85CD6"/>
    <w:rsid w:val="00E86D77"/>
    <w:rsid w:val="00EA22F3"/>
    <w:rsid w:val="00EB74E1"/>
    <w:rsid w:val="00ED4991"/>
    <w:rsid w:val="00EE5734"/>
    <w:rsid w:val="00F02862"/>
    <w:rsid w:val="00F062A6"/>
    <w:rsid w:val="00F124FD"/>
    <w:rsid w:val="00F2798A"/>
    <w:rsid w:val="00F3737E"/>
    <w:rsid w:val="00F37E09"/>
    <w:rsid w:val="00F94AD0"/>
    <w:rsid w:val="00FB0CFE"/>
    <w:rsid w:val="00FB2278"/>
    <w:rsid w:val="00FB5410"/>
    <w:rsid w:val="00FC2527"/>
    <w:rsid w:val="00FC72BB"/>
    <w:rsid w:val="00FD0CF7"/>
    <w:rsid w:val="00F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460"/>
    <w:pPr>
      <w:ind w:left="720"/>
      <w:contextualSpacing/>
    </w:pPr>
  </w:style>
  <w:style w:type="paragraph" w:customStyle="1" w:styleId="ConsPlusNormal">
    <w:name w:val="ConsPlusNormal"/>
    <w:next w:val="Normal"/>
    <w:uiPriority w:val="99"/>
    <w:rsid w:val="00D2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hi-IN"/>
    </w:rPr>
  </w:style>
  <w:style w:type="table" w:styleId="TableGrid">
    <w:name w:val="Table Grid"/>
    <w:basedOn w:val="TableNormal"/>
    <w:uiPriority w:val="99"/>
    <w:locked/>
    <w:rsid w:val="00FE33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cp:lastPrinted>2012-12-24T05:38:00Z</cp:lastPrinted>
  <dcterms:created xsi:type="dcterms:W3CDTF">2012-07-31T10:24:00Z</dcterms:created>
  <dcterms:modified xsi:type="dcterms:W3CDTF">2013-01-02T11:11:00Z</dcterms:modified>
</cp:coreProperties>
</file>