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80" w:rsidRDefault="000B3380" w:rsidP="002B39D3">
      <w:pPr>
        <w:pStyle w:val="Heading2"/>
      </w:pPr>
      <w:r>
        <w:t xml:space="preserve">  ЗАЯВКА</w:t>
      </w:r>
    </w:p>
    <w:p w:rsidR="000B3380" w:rsidRDefault="000B3380" w:rsidP="002B39D3">
      <w:pPr>
        <w:jc w:val="center"/>
        <w:rPr>
          <w:b/>
          <w:bCs/>
        </w:rPr>
      </w:pPr>
      <w:r>
        <w:rPr>
          <w:b/>
          <w:bCs/>
        </w:rPr>
        <w:t xml:space="preserve">на участие в аукционе по продаже права на заключение договора аренды </w:t>
      </w:r>
    </w:p>
    <w:p w:rsidR="000B3380" w:rsidRDefault="000B3380" w:rsidP="002B39D3">
      <w:pPr>
        <w:jc w:val="center"/>
        <w:rPr>
          <w:b/>
          <w:bCs/>
        </w:rPr>
      </w:pPr>
      <w:r>
        <w:rPr>
          <w:b/>
          <w:bCs/>
        </w:rPr>
        <w:t xml:space="preserve">земельного участка </w:t>
      </w:r>
    </w:p>
    <w:p w:rsidR="000B3380" w:rsidRDefault="000B3380" w:rsidP="002B39D3">
      <w:pPr>
        <w:pStyle w:val="Heading3"/>
      </w:pPr>
      <w:r>
        <w:t>Претендент</w:t>
      </w:r>
    </w:p>
    <w:p w:rsidR="000B3380" w:rsidRDefault="000B3380" w:rsidP="002B39D3">
      <w:pPr>
        <w:pBdr>
          <w:bottom w:val="single" w:sz="12" w:space="1" w:color="auto"/>
        </w:pBdr>
        <w:jc w:val="both"/>
        <w:rPr>
          <w:b/>
          <w:bCs/>
        </w:rPr>
      </w:pPr>
    </w:p>
    <w:p w:rsidR="000B3380" w:rsidRDefault="000B3380" w:rsidP="002B39D3">
      <w:pPr>
        <w:pStyle w:val="BodyText2"/>
      </w:pPr>
      <w:r>
        <w:t>(полное наименование  юридического лица; или фамилия, имя, отчество  физического лица)</w:t>
      </w:r>
    </w:p>
    <w:p w:rsidR="000B3380" w:rsidRDefault="000B3380" w:rsidP="002B39D3">
      <w:pPr>
        <w:pStyle w:val="BodyText2"/>
        <w:pBdr>
          <w:bottom w:val="single" w:sz="12" w:space="1" w:color="auto"/>
        </w:pBdr>
      </w:pPr>
    </w:p>
    <w:p w:rsidR="000B3380" w:rsidRDefault="000B3380" w:rsidP="002B39D3">
      <w:pPr>
        <w:pStyle w:val="BodyText2"/>
      </w:pPr>
      <w:r>
        <w:t>(место нахождения юридического лица, место жительства физического лица, телефон)</w:t>
      </w:r>
    </w:p>
    <w:p w:rsidR="000B3380" w:rsidRDefault="000B3380" w:rsidP="002B39D3">
      <w:pPr>
        <w:pStyle w:val="BodyText2"/>
        <w:pBdr>
          <w:bottom w:val="single" w:sz="12" w:space="1" w:color="auto"/>
        </w:pBdr>
      </w:pPr>
    </w:p>
    <w:p w:rsidR="000B3380" w:rsidRDefault="000B3380" w:rsidP="002B39D3">
      <w:pPr>
        <w:pStyle w:val="BodyText2"/>
      </w:pPr>
      <w:r>
        <w:t>(фамилия, имя, отчество руководителя юридического лица)</w:t>
      </w:r>
    </w:p>
    <w:p w:rsidR="000B3380" w:rsidRDefault="000B3380" w:rsidP="002B39D3">
      <w:pPr>
        <w:pStyle w:val="BodyText2"/>
        <w:pBdr>
          <w:bottom w:val="single" w:sz="12" w:space="1" w:color="auto"/>
        </w:pBdr>
      </w:pPr>
    </w:p>
    <w:p w:rsidR="000B3380" w:rsidRDefault="000B3380" w:rsidP="002B39D3">
      <w:pPr>
        <w:pStyle w:val="BodyText2"/>
      </w:pPr>
      <w:r>
        <w:t>(фамилия, имя, отчество, должность представителя юридического лица)</w:t>
      </w:r>
    </w:p>
    <w:p w:rsidR="000B3380" w:rsidRDefault="000B3380" w:rsidP="002B39D3">
      <w:pPr>
        <w:pStyle w:val="BodyText2"/>
      </w:pPr>
    </w:p>
    <w:p w:rsidR="000B3380" w:rsidRDefault="000B3380" w:rsidP="002B39D3">
      <w:pPr>
        <w:pStyle w:val="BodyText2"/>
        <w:jc w:val="both"/>
      </w:pPr>
      <w:r>
        <w:tab/>
        <w:t xml:space="preserve">Прошу признать участником аукциона, объявленного на «_____»________________ 2016г.   в _______ час ________ мин, по продаже права на заключение договора аренды земельного участка, расположенного по адресу:   </w:t>
      </w:r>
    </w:p>
    <w:p w:rsidR="000B3380" w:rsidRDefault="000B3380" w:rsidP="002B39D3">
      <w:pPr>
        <w:pStyle w:val="BodyText2"/>
        <w:jc w:val="both"/>
      </w:pPr>
    </w:p>
    <w:p w:rsidR="000B3380" w:rsidRDefault="000B3380" w:rsidP="002B39D3">
      <w:pPr>
        <w:pStyle w:val="BodyText2"/>
        <w:jc w:val="both"/>
      </w:pPr>
      <w:r>
        <w:t xml:space="preserve">____________________________________________________________________________________  </w:t>
      </w:r>
    </w:p>
    <w:p w:rsidR="000B3380" w:rsidRDefault="000B3380" w:rsidP="002B39D3">
      <w:pPr>
        <w:pStyle w:val="BodyText2"/>
        <w:jc w:val="both"/>
      </w:pPr>
    </w:p>
    <w:p w:rsidR="000B3380" w:rsidRDefault="000B3380" w:rsidP="002B39D3">
      <w:pPr>
        <w:pStyle w:val="BodyText2"/>
        <w:jc w:val="both"/>
      </w:pPr>
      <w:r>
        <w:t>________________________________________________________________________, лот № _____</w:t>
      </w:r>
    </w:p>
    <w:p w:rsidR="000B3380" w:rsidRDefault="000B3380" w:rsidP="002B39D3">
      <w:pPr>
        <w:pStyle w:val="BodyText2"/>
        <w:jc w:val="both"/>
      </w:pPr>
      <w:r>
        <w:tab/>
      </w:r>
    </w:p>
    <w:p w:rsidR="000B3380" w:rsidRDefault="000B3380" w:rsidP="002B39D3">
      <w:pPr>
        <w:pStyle w:val="BodyText2"/>
        <w:jc w:val="both"/>
      </w:pPr>
      <w:r>
        <w:tab/>
        <w:t>Площадь земельного участка __________________ кв. м</w:t>
      </w:r>
    </w:p>
    <w:p w:rsidR="000B3380" w:rsidRDefault="000B3380" w:rsidP="002B39D3">
      <w:pPr>
        <w:pStyle w:val="BodyText2"/>
        <w:jc w:val="both"/>
      </w:pPr>
      <w:r>
        <w:tab/>
        <w:t>Кадастровый номер земельного участка  ___________________________________________</w:t>
      </w:r>
    </w:p>
    <w:p w:rsidR="000B3380" w:rsidRDefault="000B3380" w:rsidP="002B39D3">
      <w:pPr>
        <w:pStyle w:val="BodyText2"/>
        <w:jc w:val="both"/>
      </w:pPr>
      <w:r>
        <w:tab/>
        <w:t>Целевое назначение земельного участка ___________________________________________ ____________________________________________________________________________________</w:t>
      </w:r>
    </w:p>
    <w:p w:rsidR="000B3380" w:rsidRDefault="000B3380" w:rsidP="002B39D3">
      <w:pPr>
        <w:pStyle w:val="BodyText2"/>
        <w:jc w:val="both"/>
      </w:pPr>
      <w:r>
        <w:tab/>
      </w:r>
    </w:p>
    <w:p w:rsidR="000B3380" w:rsidRDefault="000B3380" w:rsidP="004E049D">
      <w:pPr>
        <w:pStyle w:val="BodyText2"/>
        <w:ind w:firstLine="709"/>
        <w:jc w:val="both"/>
      </w:pPr>
      <w:r>
        <w:t>С информационным сообщением о проведении аукциона, опубликованным на официальном сайте торгов www.</w:t>
      </w:r>
      <w:r>
        <w:rPr>
          <w:lang w:val="en-US"/>
        </w:rPr>
        <w:t>torgi</w:t>
      </w:r>
      <w:r w:rsidRPr="005979CE">
        <w:t>.</w:t>
      </w:r>
      <w:r>
        <w:rPr>
          <w:lang w:val="en-US"/>
        </w:rPr>
        <w:t>gov</w:t>
      </w:r>
      <w:r w:rsidRPr="005979CE">
        <w:t>.</w:t>
      </w:r>
      <w:r>
        <w:rPr>
          <w:lang w:val="en-US"/>
        </w:rPr>
        <w:t>ru</w:t>
      </w:r>
      <w:r>
        <w:t>, ознакомлен. В случае признания победителем аукциона обязуюсь заключить  договор аренды земельного участка.</w:t>
      </w:r>
    </w:p>
    <w:p w:rsidR="000B3380" w:rsidRDefault="000B3380" w:rsidP="00FF7E41">
      <w:pPr>
        <w:pStyle w:val="BodyText2"/>
        <w:pBdr>
          <w:bottom w:val="single" w:sz="12" w:space="1" w:color="auto"/>
        </w:pBdr>
        <w:jc w:val="both"/>
      </w:pPr>
    </w:p>
    <w:p w:rsidR="000B3380" w:rsidRDefault="000B3380" w:rsidP="004E049D">
      <w:pPr>
        <w:pStyle w:val="BodyText2"/>
        <w:pBdr>
          <w:bottom w:val="single" w:sz="12" w:space="1" w:color="auto"/>
        </w:pBdr>
        <w:ind w:firstLine="709"/>
        <w:jc w:val="both"/>
      </w:pPr>
      <w:r>
        <w:t>Платежные реквизиты для возврата задатка:</w:t>
      </w:r>
    </w:p>
    <w:p w:rsidR="000B3380" w:rsidRDefault="000B3380" w:rsidP="004E049D">
      <w:pPr>
        <w:pStyle w:val="BodyText2"/>
        <w:pBdr>
          <w:bottom w:val="single" w:sz="12" w:space="1" w:color="auto"/>
        </w:pBdr>
        <w:ind w:firstLine="709"/>
        <w:jc w:val="both"/>
      </w:pPr>
    </w:p>
    <w:p w:rsidR="000B3380" w:rsidRDefault="000B3380" w:rsidP="002B39D3">
      <w:pPr>
        <w:pStyle w:val="BodyText2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0B3380" w:rsidRDefault="000B3380" w:rsidP="002B39D3">
      <w:pPr>
        <w:pStyle w:val="BodyText2"/>
        <w:jc w:val="both"/>
      </w:pPr>
      <w:r>
        <w:tab/>
      </w:r>
    </w:p>
    <w:p w:rsidR="000B3380" w:rsidRDefault="000B3380" w:rsidP="002B39D3">
      <w:pPr>
        <w:pStyle w:val="BodyText2"/>
        <w:jc w:val="both"/>
        <w:rPr>
          <w:b/>
        </w:rPr>
      </w:pPr>
      <w:r w:rsidRPr="00095B7F">
        <w:rPr>
          <w:b/>
        </w:rPr>
        <w:t xml:space="preserve">Приложение:   </w:t>
      </w:r>
    </w:p>
    <w:p w:rsidR="000B3380" w:rsidRPr="00FF7E41" w:rsidRDefault="000B3380" w:rsidP="00A60F0B">
      <w:pPr>
        <w:pStyle w:val="BodyText3"/>
        <w:spacing w:after="0"/>
        <w:ind w:firstLine="709"/>
        <w:jc w:val="both"/>
        <w:rPr>
          <w:b/>
        </w:rPr>
      </w:pPr>
      <w:r w:rsidRPr="00FF7E41">
        <w:rPr>
          <w:iCs/>
          <w:sz w:val="24"/>
        </w:rPr>
        <w:t>- платежный документ, подтверждающий перечисление задатка</w:t>
      </w:r>
      <w:r>
        <w:rPr>
          <w:iCs/>
          <w:sz w:val="24"/>
        </w:rPr>
        <w:t>;</w:t>
      </w:r>
    </w:p>
    <w:p w:rsidR="000B3380" w:rsidRDefault="000B3380" w:rsidP="001B4348">
      <w:pPr>
        <w:pStyle w:val="BodyText2"/>
        <w:ind w:firstLine="708"/>
        <w:jc w:val="both"/>
      </w:pPr>
      <w:r w:rsidRPr="00090EC1">
        <w:rPr>
          <w:i/>
        </w:rPr>
        <w:t>- физические лица:</w:t>
      </w:r>
      <w:r>
        <w:t xml:space="preserve"> копия документа, удостоверяющего личность.</w:t>
      </w:r>
    </w:p>
    <w:p w:rsidR="000B3380" w:rsidRDefault="000B3380" w:rsidP="001B4348">
      <w:pPr>
        <w:pStyle w:val="BodyText2"/>
        <w:ind w:firstLine="708"/>
        <w:jc w:val="both"/>
      </w:pPr>
    </w:p>
    <w:p w:rsidR="000B3380" w:rsidRDefault="000B3380" w:rsidP="00A60F0B">
      <w:pPr>
        <w:pStyle w:val="BodyText3"/>
        <w:spacing w:after="0"/>
        <w:ind w:firstLine="708"/>
        <w:jc w:val="both"/>
        <w:rPr>
          <w:iCs/>
          <w:sz w:val="24"/>
        </w:rPr>
      </w:pPr>
      <w:r w:rsidRPr="007B25F6">
        <w:rPr>
          <w:iCs/>
          <w:sz w:val="24"/>
        </w:rPr>
        <w:t xml:space="preserve">При подаче заявки физическое лицо предъявляет документ, удостоверяющий личность. </w:t>
      </w:r>
    </w:p>
    <w:p w:rsidR="000B3380" w:rsidRPr="007B25F6" w:rsidRDefault="000B3380" w:rsidP="00A60F0B">
      <w:pPr>
        <w:pStyle w:val="BodyText3"/>
        <w:spacing w:after="0"/>
        <w:ind w:firstLine="708"/>
        <w:jc w:val="both"/>
        <w:rPr>
          <w:sz w:val="24"/>
        </w:rPr>
      </w:pPr>
      <w:r w:rsidRPr="007B25F6">
        <w:rPr>
          <w:iCs/>
          <w:sz w:val="24"/>
        </w:rPr>
        <w:t>В случае подачи за</w:t>
      </w:r>
      <w:r>
        <w:rPr>
          <w:iCs/>
          <w:sz w:val="24"/>
        </w:rPr>
        <w:t>явки представителем претендента</w:t>
      </w:r>
      <w:r w:rsidRPr="007B25F6">
        <w:rPr>
          <w:iCs/>
          <w:sz w:val="24"/>
        </w:rPr>
        <w:t xml:space="preserve"> предъявляется </w:t>
      </w:r>
      <w:r w:rsidRPr="007B25F6">
        <w:rPr>
          <w:sz w:val="24"/>
        </w:rPr>
        <w:t>доверенность.</w:t>
      </w:r>
    </w:p>
    <w:p w:rsidR="000B3380" w:rsidRDefault="000B3380" w:rsidP="002B39D3">
      <w:pPr>
        <w:pStyle w:val="BodyText2"/>
        <w:ind w:firstLine="708"/>
        <w:jc w:val="both"/>
      </w:pPr>
    </w:p>
    <w:p w:rsidR="000B3380" w:rsidRDefault="000B3380" w:rsidP="008936D2">
      <w:pPr>
        <w:pStyle w:val="BodyText2"/>
        <w:ind w:firstLine="708"/>
        <w:jc w:val="both"/>
      </w:pPr>
      <w:r>
        <w:t xml:space="preserve">Подпись ________________________  Дата подачи заявки «_____» ______________ 2016г. </w:t>
      </w:r>
    </w:p>
    <w:p w:rsidR="000B3380" w:rsidRDefault="000B3380" w:rsidP="002B39D3">
      <w:pPr>
        <w:pStyle w:val="BodyText2"/>
        <w:ind w:firstLine="708"/>
        <w:jc w:val="both"/>
      </w:pPr>
    </w:p>
    <w:p w:rsidR="000B3380" w:rsidRDefault="000B3380" w:rsidP="002B39D3">
      <w:pPr>
        <w:pStyle w:val="BodyText2"/>
        <w:ind w:firstLine="708"/>
        <w:jc w:val="both"/>
      </w:pPr>
    </w:p>
    <w:p w:rsidR="000B3380" w:rsidRDefault="000B3380" w:rsidP="002B39D3">
      <w:pPr>
        <w:pStyle w:val="BodyText2"/>
        <w:ind w:firstLine="708"/>
        <w:jc w:val="both"/>
      </w:pPr>
    </w:p>
    <w:p w:rsidR="000B3380" w:rsidRDefault="000B3380" w:rsidP="002B39D3">
      <w:pPr>
        <w:pStyle w:val="BodyText2"/>
        <w:ind w:firstLine="708"/>
        <w:jc w:val="both"/>
      </w:pPr>
      <w:r>
        <w:t>Заявка принята организатором торгов:</w:t>
      </w:r>
    </w:p>
    <w:p w:rsidR="000B3380" w:rsidRDefault="000B3380" w:rsidP="002B39D3">
      <w:pPr>
        <w:pStyle w:val="BodyText2"/>
        <w:ind w:firstLine="708"/>
        <w:jc w:val="both"/>
      </w:pPr>
      <w:r>
        <w:t>«_____»_________________ 2016г.   _______ час. ________ мин. за № ________</w:t>
      </w:r>
    </w:p>
    <w:p w:rsidR="000B3380" w:rsidRDefault="000B3380" w:rsidP="002B39D3">
      <w:pPr>
        <w:pStyle w:val="BodyText2"/>
        <w:ind w:firstLine="708"/>
        <w:jc w:val="both"/>
      </w:pPr>
      <w:r>
        <w:t xml:space="preserve">Подпись уполномоченного лица организатора торгов </w:t>
      </w:r>
    </w:p>
    <w:p w:rsidR="000B3380" w:rsidRDefault="000B3380" w:rsidP="002B39D3">
      <w:pPr>
        <w:pStyle w:val="BodyText2"/>
        <w:ind w:firstLine="708"/>
        <w:jc w:val="both"/>
      </w:pPr>
      <w:r>
        <w:t>________________________________________________________________________</w:t>
      </w:r>
    </w:p>
    <w:p w:rsidR="000B3380" w:rsidRDefault="000B3380" w:rsidP="00790A2F">
      <w:pPr>
        <w:jc w:val="center"/>
        <w:rPr>
          <w:b/>
        </w:rPr>
      </w:pPr>
    </w:p>
    <w:p w:rsidR="000B3380" w:rsidRDefault="000B3380" w:rsidP="00790A2F">
      <w:pPr>
        <w:jc w:val="center"/>
        <w:rPr>
          <w:b/>
        </w:rPr>
      </w:pPr>
    </w:p>
    <w:p w:rsidR="000B3380" w:rsidRDefault="000B3380" w:rsidP="00790A2F">
      <w:pPr>
        <w:jc w:val="center"/>
        <w:rPr>
          <w:b/>
        </w:rPr>
      </w:pPr>
    </w:p>
    <w:p w:rsidR="000B3380" w:rsidRDefault="000B3380" w:rsidP="00790A2F">
      <w:pPr>
        <w:jc w:val="center"/>
        <w:rPr>
          <w:b/>
        </w:rPr>
      </w:pPr>
    </w:p>
    <w:p w:rsidR="000B3380" w:rsidRDefault="000B3380" w:rsidP="00790A2F">
      <w:pPr>
        <w:jc w:val="center"/>
        <w:rPr>
          <w:b/>
        </w:rPr>
      </w:pPr>
    </w:p>
    <w:p w:rsidR="000B3380" w:rsidRDefault="000B3380"/>
    <w:sectPr w:rsidR="000B3380" w:rsidSect="00332357">
      <w:pgSz w:w="11906" w:h="16838"/>
      <w:pgMar w:top="567" w:right="850" w:bottom="426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2F"/>
    <w:rsid w:val="00090EC1"/>
    <w:rsid w:val="00095B7F"/>
    <w:rsid w:val="000B3380"/>
    <w:rsid w:val="000C6757"/>
    <w:rsid w:val="001377D6"/>
    <w:rsid w:val="00167148"/>
    <w:rsid w:val="00173945"/>
    <w:rsid w:val="001B4348"/>
    <w:rsid w:val="002B39D3"/>
    <w:rsid w:val="002D3E7C"/>
    <w:rsid w:val="00306848"/>
    <w:rsid w:val="003117E1"/>
    <w:rsid w:val="00330F53"/>
    <w:rsid w:val="00332357"/>
    <w:rsid w:val="0034469D"/>
    <w:rsid w:val="004245F9"/>
    <w:rsid w:val="0048118F"/>
    <w:rsid w:val="004E049D"/>
    <w:rsid w:val="004E5EF0"/>
    <w:rsid w:val="00555265"/>
    <w:rsid w:val="0055543A"/>
    <w:rsid w:val="0058064B"/>
    <w:rsid w:val="005979CE"/>
    <w:rsid w:val="0063616E"/>
    <w:rsid w:val="0078617B"/>
    <w:rsid w:val="00790A2F"/>
    <w:rsid w:val="007B25F6"/>
    <w:rsid w:val="007B76BF"/>
    <w:rsid w:val="008232C5"/>
    <w:rsid w:val="008562B3"/>
    <w:rsid w:val="008936D2"/>
    <w:rsid w:val="008D1D27"/>
    <w:rsid w:val="00902DF7"/>
    <w:rsid w:val="00950250"/>
    <w:rsid w:val="009B048D"/>
    <w:rsid w:val="009B16A6"/>
    <w:rsid w:val="009E4BEE"/>
    <w:rsid w:val="00A60F0B"/>
    <w:rsid w:val="00AB428B"/>
    <w:rsid w:val="00B15AA3"/>
    <w:rsid w:val="00B329CC"/>
    <w:rsid w:val="00B34F99"/>
    <w:rsid w:val="00B96F6C"/>
    <w:rsid w:val="00BC7780"/>
    <w:rsid w:val="00BE551E"/>
    <w:rsid w:val="00C02B2D"/>
    <w:rsid w:val="00C92A2F"/>
    <w:rsid w:val="00E91845"/>
    <w:rsid w:val="00E951AF"/>
    <w:rsid w:val="00F37EE2"/>
    <w:rsid w:val="00FB323E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A2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A2F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80D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D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90A2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D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75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F7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7E4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muxina</dc:creator>
  <cp:keywords/>
  <dc:description/>
  <cp:lastModifiedBy>Рекадзе Татьяна</cp:lastModifiedBy>
  <cp:revision>2</cp:revision>
  <cp:lastPrinted>2015-01-29T10:59:00Z</cp:lastPrinted>
  <dcterms:created xsi:type="dcterms:W3CDTF">2016-02-05T06:59:00Z</dcterms:created>
  <dcterms:modified xsi:type="dcterms:W3CDTF">2016-02-05T06:59:00Z</dcterms:modified>
</cp:coreProperties>
</file>